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A7" w:rsidRDefault="000E09A7" w:rsidP="00844BC4">
      <w:pPr>
        <w:widowControl/>
        <w:pBdr>
          <w:bottom w:val="single" w:sz="12" w:space="1" w:color="auto"/>
        </w:pBdr>
        <w:autoSpaceDE/>
        <w:adjustRightInd/>
        <w:spacing w:after="20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E09A7" w:rsidRDefault="000E09A7" w:rsidP="00844BC4">
      <w:pPr>
        <w:widowControl/>
        <w:pBdr>
          <w:bottom w:val="single" w:sz="12" w:space="1" w:color="auto"/>
        </w:pBdr>
        <w:autoSpaceDE/>
        <w:adjustRightInd/>
        <w:spacing w:after="20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МУНИЦИПАЛЬНОЕ АВТОНОМНОЕ ОБРАЗОВАТЕЛЬНОЕ ДОШКОЛЬНОЕ УЧРЕЖДЕНИЕ ДЕТСКИЙ САД № 5 «МОРЯЧОК» МУНИЦИПАЛЬНОГО ОБРАЗОВАНИЯ ГОРОД-КУРОРТ ГЕЛЕНДЖИК</w:t>
      </w:r>
    </w:p>
    <w:p w:rsidR="000E09A7" w:rsidRDefault="000E09A7" w:rsidP="00844BC4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г.Геленджик, мкр.Северный, д.8.тел. 8(86141)26258,</w:t>
      </w:r>
    </w:p>
    <w:p w:rsidR="000E09A7" w:rsidRDefault="000E09A7" w:rsidP="00844BC4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hyperlink r:id="rId5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  <w:lang w:eastAsia="en-US"/>
          </w:rPr>
          <w:t>email-ds5gel@mail.ru</w:t>
        </w:r>
      </w:hyperlink>
      <w:r>
        <w:rPr>
          <w:rFonts w:ascii="Times New Roman" w:hAnsi="Times New Roman" w:cs="Times New Roman"/>
          <w:b/>
          <w:sz w:val="24"/>
          <w:szCs w:val="24"/>
          <w:lang w:eastAsia="en-US"/>
        </w:rPr>
        <w:t>, сайт – http://</w:t>
      </w: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>gel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>ds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-5</w:t>
      </w:r>
    </w:p>
    <w:p w:rsidR="000E09A7" w:rsidRDefault="000E09A7" w:rsidP="00844BC4">
      <w:pPr>
        <w:pStyle w:val="NoSpacing"/>
        <w:jc w:val="center"/>
        <w:rPr>
          <w:b/>
        </w:rPr>
      </w:pPr>
    </w:p>
    <w:p w:rsidR="000E09A7" w:rsidRDefault="000E09A7" w:rsidP="00844BC4">
      <w:pPr>
        <w:tabs>
          <w:tab w:val="left" w:pos="3060"/>
        </w:tabs>
        <w:jc w:val="center"/>
        <w:rPr>
          <w:rFonts w:ascii="Times New Roman" w:hAnsi="Times New Roman"/>
          <w:b/>
          <w:iCs/>
          <w:kern w:val="36"/>
          <w:sz w:val="28"/>
          <w:szCs w:val="28"/>
        </w:rPr>
      </w:pPr>
    </w:p>
    <w:p w:rsidR="000E09A7" w:rsidRDefault="000E09A7" w:rsidP="00844BC4">
      <w:pPr>
        <w:tabs>
          <w:tab w:val="left" w:pos="3060"/>
        </w:tabs>
        <w:jc w:val="center"/>
        <w:rPr>
          <w:rFonts w:ascii="Times New Roman" w:hAnsi="Times New Roman"/>
          <w:b/>
          <w:iCs/>
          <w:kern w:val="36"/>
          <w:sz w:val="28"/>
          <w:szCs w:val="28"/>
        </w:rPr>
      </w:pPr>
    </w:p>
    <w:p w:rsidR="000E09A7" w:rsidRDefault="000E09A7" w:rsidP="00844BC4">
      <w:pPr>
        <w:tabs>
          <w:tab w:val="left" w:pos="3060"/>
        </w:tabs>
        <w:jc w:val="center"/>
        <w:rPr>
          <w:rFonts w:ascii="Times New Roman" w:hAnsi="Times New Roman"/>
          <w:b/>
          <w:iCs/>
          <w:kern w:val="36"/>
          <w:sz w:val="28"/>
          <w:szCs w:val="28"/>
        </w:rPr>
      </w:pPr>
    </w:p>
    <w:p w:rsidR="000E09A7" w:rsidRDefault="000E09A7" w:rsidP="00844BC4">
      <w:pPr>
        <w:tabs>
          <w:tab w:val="left" w:pos="3060"/>
        </w:tabs>
        <w:jc w:val="center"/>
        <w:rPr>
          <w:rFonts w:ascii="Times New Roman" w:hAnsi="Times New Roman"/>
          <w:b/>
          <w:iCs/>
          <w:kern w:val="36"/>
          <w:sz w:val="28"/>
          <w:szCs w:val="28"/>
        </w:rPr>
      </w:pPr>
    </w:p>
    <w:p w:rsidR="000E09A7" w:rsidRDefault="000E09A7" w:rsidP="00844BC4">
      <w:pPr>
        <w:tabs>
          <w:tab w:val="left" w:pos="3060"/>
        </w:tabs>
        <w:jc w:val="center"/>
        <w:rPr>
          <w:rFonts w:ascii="Times New Roman" w:hAnsi="Times New Roman"/>
          <w:b/>
          <w:iCs/>
          <w:kern w:val="36"/>
          <w:sz w:val="28"/>
          <w:szCs w:val="28"/>
        </w:rPr>
      </w:pPr>
    </w:p>
    <w:p w:rsidR="000E09A7" w:rsidRDefault="000E09A7" w:rsidP="00844BC4">
      <w:pPr>
        <w:tabs>
          <w:tab w:val="left" w:pos="3060"/>
        </w:tabs>
        <w:jc w:val="center"/>
        <w:rPr>
          <w:rFonts w:ascii="Times New Roman" w:hAnsi="Times New Roman"/>
          <w:b/>
          <w:iCs/>
          <w:kern w:val="36"/>
          <w:sz w:val="28"/>
          <w:szCs w:val="28"/>
        </w:rPr>
      </w:pPr>
    </w:p>
    <w:p w:rsidR="000E09A7" w:rsidRDefault="000E09A7" w:rsidP="00844BC4">
      <w:pPr>
        <w:tabs>
          <w:tab w:val="left" w:pos="3060"/>
        </w:tabs>
        <w:jc w:val="center"/>
        <w:rPr>
          <w:rFonts w:ascii="Times New Roman" w:hAnsi="Times New Roman"/>
          <w:b/>
          <w:iCs/>
          <w:kern w:val="36"/>
          <w:sz w:val="28"/>
          <w:szCs w:val="28"/>
        </w:rPr>
      </w:pPr>
    </w:p>
    <w:p w:rsidR="000E09A7" w:rsidRDefault="000E09A7" w:rsidP="00844BC4">
      <w:pPr>
        <w:tabs>
          <w:tab w:val="left" w:pos="3060"/>
        </w:tabs>
        <w:jc w:val="center"/>
        <w:rPr>
          <w:rFonts w:ascii="Times New Roman" w:hAnsi="Times New Roman"/>
          <w:b/>
          <w:iCs/>
          <w:kern w:val="36"/>
          <w:sz w:val="28"/>
          <w:szCs w:val="28"/>
        </w:rPr>
      </w:pPr>
    </w:p>
    <w:p w:rsidR="000E09A7" w:rsidRPr="003A68B2" w:rsidRDefault="000E09A7" w:rsidP="006E79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68B2">
        <w:rPr>
          <w:rFonts w:ascii="Times New Roman" w:hAnsi="Times New Roman"/>
          <w:b/>
          <w:sz w:val="32"/>
          <w:szCs w:val="32"/>
        </w:rPr>
        <w:t>Методические рекомендации по разработке и</w:t>
      </w:r>
      <w:r>
        <w:rPr>
          <w:rFonts w:ascii="Times New Roman" w:hAnsi="Times New Roman"/>
          <w:b/>
          <w:sz w:val="32"/>
          <w:szCs w:val="32"/>
        </w:rPr>
        <w:t xml:space="preserve"> проведению тематических квест-игр</w:t>
      </w:r>
      <w:r w:rsidRPr="003A68B2">
        <w:rPr>
          <w:rFonts w:ascii="Times New Roman" w:hAnsi="Times New Roman"/>
          <w:b/>
          <w:sz w:val="32"/>
          <w:szCs w:val="32"/>
        </w:rPr>
        <w:t xml:space="preserve"> для активизации познавательного развития </w:t>
      </w:r>
      <w:r>
        <w:rPr>
          <w:rFonts w:ascii="Times New Roman" w:hAnsi="Times New Roman"/>
          <w:b/>
          <w:sz w:val="32"/>
          <w:szCs w:val="32"/>
        </w:rPr>
        <w:t xml:space="preserve">старших </w:t>
      </w:r>
      <w:r w:rsidRPr="003A68B2">
        <w:rPr>
          <w:rFonts w:ascii="Times New Roman" w:hAnsi="Times New Roman"/>
          <w:b/>
          <w:sz w:val="32"/>
          <w:szCs w:val="32"/>
        </w:rPr>
        <w:t>дошкольников</w:t>
      </w:r>
    </w:p>
    <w:p w:rsidR="000E09A7" w:rsidRPr="003A68B2" w:rsidRDefault="000E09A7" w:rsidP="006E79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09A7" w:rsidRDefault="000E09A7" w:rsidP="00844BC4">
      <w:pPr>
        <w:tabs>
          <w:tab w:val="left" w:pos="3060"/>
        </w:tabs>
        <w:jc w:val="center"/>
        <w:rPr>
          <w:rFonts w:ascii="Times New Roman" w:hAnsi="Times New Roman"/>
          <w:b/>
          <w:iCs/>
          <w:kern w:val="36"/>
          <w:sz w:val="28"/>
          <w:szCs w:val="28"/>
        </w:rPr>
      </w:pPr>
    </w:p>
    <w:p w:rsidR="000E09A7" w:rsidRDefault="000E09A7" w:rsidP="00844BC4">
      <w:pPr>
        <w:tabs>
          <w:tab w:val="left" w:pos="3060"/>
        </w:tabs>
        <w:jc w:val="center"/>
        <w:rPr>
          <w:rFonts w:ascii="Times New Roman" w:hAnsi="Times New Roman"/>
          <w:b/>
          <w:iCs/>
          <w:kern w:val="36"/>
          <w:sz w:val="28"/>
          <w:szCs w:val="28"/>
        </w:rPr>
      </w:pPr>
    </w:p>
    <w:p w:rsidR="000E09A7" w:rsidRDefault="000E09A7" w:rsidP="00844BC4">
      <w:pPr>
        <w:tabs>
          <w:tab w:val="left" w:pos="3060"/>
        </w:tabs>
        <w:jc w:val="center"/>
        <w:rPr>
          <w:rFonts w:ascii="Times New Roman" w:hAnsi="Times New Roman"/>
          <w:b/>
          <w:iCs/>
          <w:kern w:val="36"/>
          <w:sz w:val="28"/>
          <w:szCs w:val="28"/>
        </w:rPr>
      </w:pPr>
    </w:p>
    <w:p w:rsidR="000E09A7" w:rsidRDefault="000E09A7" w:rsidP="00844BC4">
      <w:pPr>
        <w:tabs>
          <w:tab w:val="left" w:pos="3060"/>
        </w:tabs>
        <w:jc w:val="center"/>
        <w:rPr>
          <w:rFonts w:ascii="Times New Roman" w:hAnsi="Times New Roman"/>
          <w:b/>
          <w:iCs/>
          <w:kern w:val="36"/>
          <w:sz w:val="28"/>
          <w:szCs w:val="28"/>
        </w:rPr>
      </w:pPr>
    </w:p>
    <w:p w:rsidR="000E09A7" w:rsidRDefault="000E09A7" w:rsidP="00844BC4">
      <w:pPr>
        <w:tabs>
          <w:tab w:val="left" w:pos="3060"/>
        </w:tabs>
        <w:jc w:val="right"/>
        <w:rPr>
          <w:rFonts w:ascii="Times New Roman" w:hAnsi="Times New Roman"/>
          <w:iCs/>
          <w:kern w:val="36"/>
          <w:sz w:val="28"/>
          <w:szCs w:val="28"/>
        </w:rPr>
      </w:pPr>
    </w:p>
    <w:p w:rsidR="000E09A7" w:rsidRDefault="000E09A7" w:rsidP="00844BC4">
      <w:pPr>
        <w:tabs>
          <w:tab w:val="left" w:pos="3060"/>
        </w:tabs>
        <w:jc w:val="right"/>
        <w:rPr>
          <w:rFonts w:ascii="Times New Roman" w:hAnsi="Times New Roman"/>
          <w:iCs/>
          <w:kern w:val="36"/>
          <w:sz w:val="28"/>
          <w:szCs w:val="28"/>
        </w:rPr>
      </w:pPr>
      <w:r>
        <w:rPr>
          <w:rFonts w:ascii="Times New Roman" w:hAnsi="Times New Roman"/>
          <w:iCs/>
          <w:kern w:val="36"/>
          <w:sz w:val="28"/>
          <w:szCs w:val="28"/>
        </w:rPr>
        <w:t>Составитель:</w:t>
      </w:r>
    </w:p>
    <w:p w:rsidR="000E09A7" w:rsidRDefault="000E09A7" w:rsidP="00844BC4">
      <w:pPr>
        <w:tabs>
          <w:tab w:val="left" w:pos="3060"/>
        </w:tabs>
        <w:jc w:val="right"/>
        <w:rPr>
          <w:rFonts w:ascii="Times New Roman" w:hAnsi="Times New Roman"/>
          <w:iCs/>
          <w:kern w:val="36"/>
          <w:sz w:val="28"/>
          <w:szCs w:val="28"/>
        </w:rPr>
      </w:pPr>
      <w:r>
        <w:rPr>
          <w:rFonts w:ascii="Times New Roman" w:hAnsi="Times New Roman"/>
          <w:iCs/>
          <w:kern w:val="36"/>
          <w:sz w:val="28"/>
          <w:szCs w:val="28"/>
        </w:rPr>
        <w:t>Воспитатель</w:t>
      </w:r>
    </w:p>
    <w:p w:rsidR="000E09A7" w:rsidRDefault="000E09A7" w:rsidP="00844BC4">
      <w:pPr>
        <w:tabs>
          <w:tab w:val="left" w:pos="3060"/>
        </w:tabs>
        <w:jc w:val="right"/>
        <w:rPr>
          <w:rFonts w:ascii="Times New Roman" w:hAnsi="Times New Roman"/>
          <w:iCs/>
          <w:kern w:val="36"/>
          <w:sz w:val="28"/>
          <w:szCs w:val="28"/>
        </w:rPr>
      </w:pPr>
      <w:r>
        <w:rPr>
          <w:rFonts w:ascii="Times New Roman" w:hAnsi="Times New Roman"/>
          <w:iCs/>
          <w:kern w:val="36"/>
          <w:sz w:val="28"/>
          <w:szCs w:val="28"/>
        </w:rPr>
        <w:t>Сагайда Эльвира Викторовна</w:t>
      </w:r>
    </w:p>
    <w:p w:rsidR="000E09A7" w:rsidRDefault="000E09A7" w:rsidP="00844BC4">
      <w:pPr>
        <w:tabs>
          <w:tab w:val="left" w:pos="3060"/>
        </w:tabs>
        <w:jc w:val="center"/>
        <w:rPr>
          <w:rFonts w:ascii="Times New Roman" w:hAnsi="Times New Roman"/>
          <w:b/>
          <w:iCs/>
          <w:kern w:val="36"/>
          <w:sz w:val="28"/>
          <w:szCs w:val="28"/>
        </w:rPr>
      </w:pPr>
    </w:p>
    <w:p w:rsidR="000E09A7" w:rsidRDefault="000E09A7" w:rsidP="00844BC4">
      <w:pPr>
        <w:tabs>
          <w:tab w:val="left" w:pos="3060"/>
        </w:tabs>
        <w:jc w:val="both"/>
        <w:rPr>
          <w:rFonts w:ascii="Times New Roman" w:hAnsi="Times New Roman"/>
          <w:b/>
          <w:iCs/>
          <w:kern w:val="36"/>
          <w:sz w:val="28"/>
          <w:szCs w:val="28"/>
        </w:rPr>
      </w:pPr>
    </w:p>
    <w:p w:rsidR="000E09A7" w:rsidRDefault="000E09A7" w:rsidP="00844BC4">
      <w:pPr>
        <w:tabs>
          <w:tab w:val="left" w:pos="3060"/>
        </w:tabs>
        <w:jc w:val="both"/>
        <w:rPr>
          <w:rFonts w:ascii="Times New Roman" w:hAnsi="Times New Roman"/>
          <w:b/>
          <w:iCs/>
          <w:kern w:val="36"/>
          <w:sz w:val="28"/>
          <w:szCs w:val="28"/>
        </w:rPr>
      </w:pPr>
    </w:p>
    <w:p w:rsidR="000E09A7" w:rsidRDefault="000E09A7" w:rsidP="00844BC4">
      <w:pPr>
        <w:tabs>
          <w:tab w:val="left" w:pos="3060"/>
        </w:tabs>
        <w:jc w:val="center"/>
        <w:rPr>
          <w:rFonts w:ascii="Times New Roman" w:hAnsi="Times New Roman"/>
          <w:iCs/>
          <w:kern w:val="36"/>
          <w:sz w:val="28"/>
          <w:szCs w:val="28"/>
        </w:rPr>
      </w:pPr>
    </w:p>
    <w:p w:rsidR="000E09A7" w:rsidRDefault="000E09A7" w:rsidP="00844BC4">
      <w:pPr>
        <w:tabs>
          <w:tab w:val="left" w:pos="3060"/>
        </w:tabs>
        <w:jc w:val="center"/>
        <w:rPr>
          <w:rFonts w:ascii="Times New Roman" w:hAnsi="Times New Roman"/>
          <w:iCs/>
          <w:kern w:val="36"/>
          <w:sz w:val="28"/>
          <w:szCs w:val="28"/>
        </w:rPr>
      </w:pPr>
    </w:p>
    <w:p w:rsidR="000E09A7" w:rsidRDefault="000E09A7" w:rsidP="00844BC4">
      <w:pPr>
        <w:tabs>
          <w:tab w:val="left" w:pos="3060"/>
        </w:tabs>
        <w:jc w:val="center"/>
        <w:rPr>
          <w:rFonts w:ascii="Times New Roman" w:hAnsi="Times New Roman"/>
          <w:iCs/>
          <w:kern w:val="36"/>
          <w:sz w:val="28"/>
          <w:szCs w:val="28"/>
        </w:rPr>
      </w:pPr>
    </w:p>
    <w:p w:rsidR="000E09A7" w:rsidRDefault="000E09A7" w:rsidP="00844BC4">
      <w:pPr>
        <w:tabs>
          <w:tab w:val="left" w:pos="3060"/>
        </w:tabs>
        <w:jc w:val="center"/>
        <w:rPr>
          <w:rFonts w:ascii="Times New Roman" w:hAnsi="Times New Roman"/>
          <w:iCs/>
          <w:kern w:val="36"/>
          <w:sz w:val="28"/>
          <w:szCs w:val="28"/>
        </w:rPr>
      </w:pPr>
    </w:p>
    <w:p w:rsidR="000E09A7" w:rsidRDefault="000E09A7" w:rsidP="00844BC4">
      <w:pPr>
        <w:tabs>
          <w:tab w:val="left" w:pos="3060"/>
        </w:tabs>
        <w:jc w:val="center"/>
        <w:rPr>
          <w:rFonts w:ascii="Times New Roman" w:hAnsi="Times New Roman"/>
          <w:iCs/>
          <w:kern w:val="36"/>
          <w:sz w:val="28"/>
          <w:szCs w:val="28"/>
        </w:rPr>
      </w:pPr>
    </w:p>
    <w:p w:rsidR="000E09A7" w:rsidRDefault="000E09A7" w:rsidP="00844BC4">
      <w:pPr>
        <w:tabs>
          <w:tab w:val="left" w:pos="3060"/>
        </w:tabs>
        <w:jc w:val="center"/>
        <w:rPr>
          <w:rFonts w:ascii="Times New Roman" w:hAnsi="Times New Roman"/>
          <w:iCs/>
          <w:kern w:val="36"/>
          <w:sz w:val="28"/>
          <w:szCs w:val="28"/>
        </w:rPr>
      </w:pPr>
    </w:p>
    <w:p w:rsidR="000E09A7" w:rsidRDefault="000E09A7" w:rsidP="00844BC4">
      <w:pPr>
        <w:tabs>
          <w:tab w:val="left" w:pos="3060"/>
        </w:tabs>
        <w:jc w:val="center"/>
        <w:rPr>
          <w:rFonts w:ascii="Times New Roman" w:hAnsi="Times New Roman"/>
          <w:iCs/>
          <w:kern w:val="36"/>
          <w:sz w:val="28"/>
          <w:szCs w:val="28"/>
        </w:rPr>
      </w:pPr>
    </w:p>
    <w:p w:rsidR="000E09A7" w:rsidRDefault="000E09A7" w:rsidP="00844BC4">
      <w:pPr>
        <w:tabs>
          <w:tab w:val="left" w:pos="3060"/>
        </w:tabs>
        <w:jc w:val="center"/>
        <w:rPr>
          <w:rFonts w:ascii="Times New Roman" w:hAnsi="Times New Roman"/>
          <w:iCs/>
          <w:kern w:val="36"/>
          <w:sz w:val="28"/>
          <w:szCs w:val="28"/>
        </w:rPr>
      </w:pPr>
    </w:p>
    <w:p w:rsidR="000E09A7" w:rsidRDefault="000E09A7" w:rsidP="00844BC4">
      <w:pPr>
        <w:tabs>
          <w:tab w:val="left" w:pos="3060"/>
        </w:tabs>
        <w:jc w:val="center"/>
        <w:rPr>
          <w:rFonts w:ascii="Times New Roman" w:hAnsi="Times New Roman"/>
          <w:iCs/>
          <w:kern w:val="36"/>
          <w:sz w:val="28"/>
          <w:szCs w:val="28"/>
        </w:rPr>
      </w:pPr>
    </w:p>
    <w:p w:rsidR="000E09A7" w:rsidRDefault="000E09A7" w:rsidP="00844BC4">
      <w:pPr>
        <w:tabs>
          <w:tab w:val="left" w:pos="3060"/>
        </w:tabs>
        <w:jc w:val="center"/>
        <w:rPr>
          <w:rFonts w:ascii="Times New Roman" w:hAnsi="Times New Roman"/>
          <w:iCs/>
          <w:kern w:val="36"/>
          <w:sz w:val="28"/>
          <w:szCs w:val="28"/>
        </w:rPr>
      </w:pPr>
      <w:r>
        <w:rPr>
          <w:rFonts w:ascii="Times New Roman" w:hAnsi="Times New Roman"/>
          <w:iCs/>
          <w:kern w:val="36"/>
          <w:sz w:val="28"/>
          <w:szCs w:val="28"/>
        </w:rPr>
        <w:t>Геленджик, 2017год</w:t>
      </w:r>
    </w:p>
    <w:p w:rsidR="000E09A7" w:rsidRDefault="000E09A7" w:rsidP="00844BC4">
      <w:pPr>
        <w:tabs>
          <w:tab w:val="left" w:pos="3060"/>
        </w:tabs>
        <w:jc w:val="center"/>
        <w:rPr>
          <w:rFonts w:ascii="Times New Roman" w:hAnsi="Times New Roman"/>
          <w:iCs/>
          <w:kern w:val="36"/>
          <w:sz w:val="28"/>
          <w:szCs w:val="28"/>
        </w:rPr>
      </w:pPr>
    </w:p>
    <w:p w:rsidR="000E09A7" w:rsidRDefault="000E09A7" w:rsidP="00B95C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09A7" w:rsidRDefault="000E09A7" w:rsidP="00B95C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09A7" w:rsidRPr="00B95CE1" w:rsidRDefault="000E09A7" w:rsidP="00B95C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F052C8">
      <w:pPr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CE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E09A7" w:rsidRPr="00B95CE1" w:rsidRDefault="000E09A7" w:rsidP="00F052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Игра как педагогическая технология никогда не теряет своей актуальности.  Как метод обучения игру люди использовали с давних времен. В  настоящее время она  также находит самое широкое применение в педагогике.</w:t>
      </w:r>
    </w:p>
    <w:p w:rsidR="000E09A7" w:rsidRPr="00B95CE1" w:rsidRDefault="000E09A7" w:rsidP="00F052C8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 xml:space="preserve">       Настоящие рекомендации определяют организационно-методическую основу для проведения тематических квестов на занятиях с детьми в рамках организованной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продолжительных тематических квестов</w:t>
      </w:r>
      <w:r w:rsidRPr="00B95CE1">
        <w:rPr>
          <w:rFonts w:ascii="Times New Roman" w:hAnsi="Times New Roman" w:cs="Times New Roman"/>
          <w:sz w:val="28"/>
          <w:szCs w:val="28"/>
        </w:rPr>
        <w:t>.</w:t>
      </w:r>
    </w:p>
    <w:p w:rsidR="000E09A7" w:rsidRPr="00B95CE1" w:rsidRDefault="000E09A7" w:rsidP="00F052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Квест (англ. Quest</w:t>
      </w:r>
      <w:r>
        <w:rPr>
          <w:rFonts w:ascii="Times New Roman" w:hAnsi="Times New Roman" w:cs="Times New Roman"/>
          <w:sz w:val="28"/>
          <w:szCs w:val="28"/>
        </w:rPr>
        <w:t> -поиски) -</w:t>
      </w:r>
      <w:r w:rsidRPr="00B95CE1">
        <w:rPr>
          <w:rFonts w:ascii="Times New Roman" w:hAnsi="Times New Roman" w:cs="Times New Roman"/>
          <w:sz w:val="28"/>
          <w:szCs w:val="28"/>
        </w:rPr>
        <w:t xml:space="preserve"> один из основных жанров игр, требующих от игрока решения умственных задач для продвижения по сюжету. В мифологии и литературе на английском языке понятие «квест» изначально обозначало один</w:t>
      </w:r>
      <w:r>
        <w:rPr>
          <w:rFonts w:ascii="Times New Roman" w:hAnsi="Times New Roman" w:cs="Times New Roman"/>
          <w:sz w:val="28"/>
          <w:szCs w:val="28"/>
        </w:rPr>
        <w:t xml:space="preserve"> из способов построения сюжета -</w:t>
      </w:r>
      <w:r w:rsidRPr="00B95CE1">
        <w:rPr>
          <w:rFonts w:ascii="Times New Roman" w:hAnsi="Times New Roman" w:cs="Times New Roman"/>
          <w:sz w:val="28"/>
          <w:szCs w:val="28"/>
        </w:rPr>
        <w:t xml:space="preserve"> путешествие персонажей к определенной цели через преодоление трудностей. Обычно во время этого путешествия героям приходится преодолевать многочисленные трудности и встречать множество персонажей, которые помогают либо мешают им. Уникальная образовательная технология чрезвычайно популярна в настоящее время как у детей, так и у молодежи как форма проведения обучения и досуга. </w:t>
      </w:r>
    </w:p>
    <w:p w:rsidR="000E09A7" w:rsidRPr="00B95CE1" w:rsidRDefault="000E09A7" w:rsidP="00F052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Как современная образовательная технология «квест» решает следующие задачи:</w:t>
      </w:r>
    </w:p>
    <w:p w:rsidR="000E09A7" w:rsidRPr="00B95CE1" w:rsidRDefault="000E09A7" w:rsidP="00F05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5CE1">
        <w:rPr>
          <w:rFonts w:ascii="Times New Roman" w:hAnsi="Times New Roman" w:cs="Times New Roman"/>
          <w:sz w:val="28"/>
          <w:szCs w:val="28"/>
        </w:rPr>
        <w:t xml:space="preserve"> вовлечение каждого ребенка в активный познавательный процесс, организация индивидуальной и групповой деятельности участников, выявление умений и способностей </w:t>
      </w:r>
      <w:r>
        <w:rPr>
          <w:rFonts w:ascii="Times New Roman" w:hAnsi="Times New Roman" w:cs="Times New Roman"/>
          <w:sz w:val="28"/>
          <w:szCs w:val="28"/>
        </w:rPr>
        <w:t>работать самостоятельно по теме;</w:t>
      </w:r>
    </w:p>
    <w:p w:rsidR="000E09A7" w:rsidRDefault="000E09A7" w:rsidP="00F05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5CE1">
        <w:rPr>
          <w:rFonts w:ascii="Times New Roman" w:hAnsi="Times New Roman" w:cs="Times New Roman"/>
          <w:sz w:val="28"/>
          <w:szCs w:val="28"/>
        </w:rPr>
        <w:t xml:space="preserve"> развитие интереса к предмету деятельности, творческих способностей, воображения дошкольников; формирование навыков исследовательской деятельности, умений самостоятельной работы с информацией; </w:t>
      </w:r>
    </w:p>
    <w:p w:rsidR="000E09A7" w:rsidRDefault="000E09A7" w:rsidP="00F05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95CE1">
        <w:rPr>
          <w:rFonts w:ascii="Times New Roman" w:hAnsi="Times New Roman" w:cs="Times New Roman"/>
          <w:sz w:val="28"/>
          <w:szCs w:val="28"/>
        </w:rPr>
        <w:t>расширение</w:t>
      </w:r>
      <w:r>
        <w:rPr>
          <w:rFonts w:ascii="Times New Roman" w:hAnsi="Times New Roman" w:cs="Times New Roman"/>
          <w:sz w:val="28"/>
          <w:szCs w:val="28"/>
        </w:rPr>
        <w:t xml:space="preserve"> кругозора, эрудиции, мотивации;</w:t>
      </w:r>
    </w:p>
    <w:p w:rsidR="000E09A7" w:rsidRPr="00B95CE1" w:rsidRDefault="000E09A7" w:rsidP="00F05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5CE1">
        <w:rPr>
          <w:rFonts w:ascii="Times New Roman" w:hAnsi="Times New Roman" w:cs="Times New Roman"/>
          <w:sz w:val="28"/>
          <w:szCs w:val="28"/>
        </w:rPr>
        <w:t xml:space="preserve"> воспитание личной ответственности за выполнение задания, воспитание уважения к культурным традициям, литературе, истории своей страны и другое.</w:t>
      </w:r>
    </w:p>
    <w:p w:rsidR="000E09A7" w:rsidRPr="00B95CE1" w:rsidRDefault="000E09A7" w:rsidP="00F052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 xml:space="preserve">Деятельность реализуется в игровой форме, что позволяет воспитанникам интеллектуально и эмоционально «раскрепоститься», проявить творческую инициативу. </w:t>
      </w:r>
    </w:p>
    <w:p w:rsidR="000E09A7" w:rsidRDefault="000E09A7" w:rsidP="00F052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Настоящие методические рекомендаци</w:t>
      </w:r>
      <w:r>
        <w:rPr>
          <w:rFonts w:ascii="Times New Roman" w:hAnsi="Times New Roman" w:cs="Times New Roman"/>
          <w:sz w:val="28"/>
          <w:szCs w:val="28"/>
        </w:rPr>
        <w:t xml:space="preserve">и призваны оказать помощь  </w:t>
      </w:r>
      <w:r w:rsidRPr="00B95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воспитателям дошкольных учреждений при организации сотрудничества  со всеми участниками образовательного процесса. </w:t>
      </w:r>
      <w:r w:rsidRPr="00B95CE1">
        <w:rPr>
          <w:rFonts w:ascii="Times New Roman" w:hAnsi="Times New Roman" w:cs="Times New Roman"/>
          <w:sz w:val="28"/>
          <w:szCs w:val="28"/>
        </w:rPr>
        <w:t>При проведении занятий  в рамках  организованной образовательной деятельности активизирующие квест-игры могут быть использованы в дополнении к диагностическим процедурам, тренингам, дискуссиям, индивидуальным консульта</w:t>
      </w:r>
      <w:r>
        <w:rPr>
          <w:rFonts w:ascii="Times New Roman" w:hAnsi="Times New Roman" w:cs="Times New Roman"/>
          <w:sz w:val="28"/>
          <w:szCs w:val="28"/>
        </w:rPr>
        <w:t>циям и лекционным формам работы, проектной деятельности.</w:t>
      </w:r>
    </w:p>
    <w:p w:rsidR="000E09A7" w:rsidRPr="00B95CE1" w:rsidRDefault="000E09A7" w:rsidP="00B95C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Данные методические рекомендации  по исп</w:t>
      </w:r>
      <w:r>
        <w:rPr>
          <w:rFonts w:ascii="Times New Roman" w:hAnsi="Times New Roman" w:cs="Times New Roman"/>
          <w:sz w:val="28"/>
          <w:szCs w:val="28"/>
        </w:rPr>
        <w:t>ользованию  тематических квест-игр</w:t>
      </w:r>
      <w:r w:rsidRPr="00B95CE1">
        <w:rPr>
          <w:rFonts w:ascii="Times New Roman" w:hAnsi="Times New Roman" w:cs="Times New Roman"/>
          <w:sz w:val="28"/>
          <w:szCs w:val="28"/>
        </w:rPr>
        <w:t xml:space="preserve">  на занятиях</w:t>
      </w:r>
      <w:r>
        <w:rPr>
          <w:rFonts w:ascii="Times New Roman" w:hAnsi="Times New Roman" w:cs="Times New Roman"/>
          <w:sz w:val="28"/>
          <w:szCs w:val="28"/>
        </w:rPr>
        <w:t>, в проектах</w:t>
      </w:r>
      <w:r w:rsidRPr="00B95CE1">
        <w:rPr>
          <w:rFonts w:ascii="Times New Roman" w:hAnsi="Times New Roman" w:cs="Times New Roman"/>
          <w:sz w:val="28"/>
          <w:szCs w:val="28"/>
        </w:rPr>
        <w:t xml:space="preserve">  с дошкольниками помогут воспитателям  повысить уровень развития речевой и познавательной активности детей, расширить кругозор детей, их знания об окружающем мире, о здоровом образе жизни. Кроме того, в  квест-играх затрагиваются  проблемы нравственного  и эстетического воспитания дошкольников. 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 xml:space="preserve">         Цель данных методических рекомендаций: оказание помощи воспитателям детских садов   в разработке и проведении  тематических квест-игр, направленных на формирование познавательных интересов и познавательных действий ребёнка</w:t>
      </w:r>
      <w:r>
        <w:rPr>
          <w:rFonts w:ascii="Times New Roman" w:hAnsi="Times New Roman" w:cs="Times New Roman"/>
          <w:sz w:val="28"/>
          <w:szCs w:val="28"/>
        </w:rPr>
        <w:t>, привлечение родительской общественности к квест-играм</w:t>
      </w:r>
      <w:r w:rsidRPr="00B95CE1">
        <w:rPr>
          <w:rFonts w:ascii="Times New Roman" w:hAnsi="Times New Roman" w:cs="Times New Roman"/>
          <w:sz w:val="28"/>
          <w:szCs w:val="28"/>
        </w:rPr>
        <w:t>.</w:t>
      </w:r>
    </w:p>
    <w:p w:rsidR="000E09A7" w:rsidRPr="00B95CE1" w:rsidRDefault="000E09A7" w:rsidP="00B95C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Актуальность использования тематических квестов для повышения познавательной активности  дошкольников обусловлена рядом обстоятельств.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411B98">
        <w:rPr>
          <w:rFonts w:ascii="Times New Roman" w:hAnsi="Times New Roman" w:cs="Times New Roman"/>
          <w:b/>
          <w:sz w:val="28"/>
          <w:szCs w:val="28"/>
        </w:rPr>
        <w:t>Первое обстоятельство</w:t>
      </w:r>
      <w:r w:rsidRPr="00B95CE1">
        <w:rPr>
          <w:rFonts w:ascii="Times New Roman" w:hAnsi="Times New Roman" w:cs="Times New Roman"/>
          <w:sz w:val="28"/>
          <w:szCs w:val="28"/>
        </w:rPr>
        <w:t>-это повышение интерактивности педагогических средств, увеличение доли игровых и виртуальных тренажеров, которые позволяют воссоздать значительное число условий решения тех или иных задач.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411B98">
        <w:rPr>
          <w:rFonts w:ascii="Times New Roman" w:hAnsi="Times New Roman" w:cs="Times New Roman"/>
          <w:b/>
          <w:sz w:val="28"/>
          <w:szCs w:val="28"/>
        </w:rPr>
        <w:t xml:space="preserve">Второе обстоятельство </w:t>
      </w:r>
      <w:bookmarkStart w:id="0" w:name="_GoBack"/>
      <w:r w:rsidRPr="00411B98">
        <w:rPr>
          <w:rFonts w:ascii="Times New Roman" w:hAnsi="Times New Roman" w:cs="Times New Roman"/>
          <w:sz w:val="28"/>
          <w:szCs w:val="28"/>
        </w:rPr>
        <w:t>связано</w:t>
      </w:r>
      <w:r w:rsidRPr="00B95CE1">
        <w:rPr>
          <w:rFonts w:ascii="Times New Roman" w:hAnsi="Times New Roman" w:cs="Times New Roman"/>
          <w:sz w:val="28"/>
          <w:szCs w:val="28"/>
        </w:rPr>
        <w:t xml:space="preserve"> с тем, что цели образования заставляют выбирать способствующие активному процессу познания учебные методы и формы организации работы, которые развивают умение учиться: находить необходимую информацию, использовать различные информационные источники, запоминать, думать, судить, решать, организовывать себя в работе.</w:t>
      </w:r>
    </w:p>
    <w:bookmarkEnd w:id="0"/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411B98">
        <w:rPr>
          <w:rFonts w:ascii="Times New Roman" w:hAnsi="Times New Roman" w:cs="Times New Roman"/>
          <w:b/>
          <w:sz w:val="28"/>
          <w:szCs w:val="28"/>
        </w:rPr>
        <w:t>Третье обстоятельство</w:t>
      </w:r>
      <w:r w:rsidRPr="00B95CE1">
        <w:rPr>
          <w:rFonts w:ascii="Times New Roman" w:hAnsi="Times New Roman" w:cs="Times New Roman"/>
          <w:sz w:val="28"/>
          <w:szCs w:val="28"/>
        </w:rPr>
        <w:t xml:space="preserve"> исходит  из современного осознания сложности, многомерности мира.  Необходимо включать детей в такие практики, где разнообразие значений, игра смыслов заставят выбирать собственную позицию и роль, что позволяет повысить интерес к изучаемой теме, усилить мотивацию.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411B98">
        <w:rPr>
          <w:rFonts w:ascii="Times New Roman" w:hAnsi="Times New Roman" w:cs="Times New Roman"/>
          <w:b/>
          <w:sz w:val="28"/>
          <w:szCs w:val="28"/>
        </w:rPr>
        <w:t>Четвертое обстоятельство</w:t>
      </w:r>
      <w:r w:rsidRPr="00B95CE1">
        <w:rPr>
          <w:rFonts w:ascii="Times New Roman" w:hAnsi="Times New Roman" w:cs="Times New Roman"/>
          <w:sz w:val="28"/>
          <w:szCs w:val="28"/>
        </w:rPr>
        <w:t xml:space="preserve"> обусловлено предоставлением информации для у</w:t>
      </w:r>
      <w:r>
        <w:rPr>
          <w:rFonts w:ascii="Times New Roman" w:hAnsi="Times New Roman" w:cs="Times New Roman"/>
          <w:sz w:val="28"/>
          <w:szCs w:val="28"/>
        </w:rPr>
        <w:t>частников квест- игры</w:t>
      </w:r>
      <w:r w:rsidRPr="00B95CE1">
        <w:rPr>
          <w:rFonts w:ascii="Times New Roman" w:hAnsi="Times New Roman" w:cs="Times New Roman"/>
          <w:sz w:val="28"/>
          <w:szCs w:val="28"/>
        </w:rPr>
        <w:t xml:space="preserve"> разными каналами восприятия.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Игра -</w:t>
      </w:r>
      <w:r w:rsidRPr="00B95CE1">
        <w:rPr>
          <w:rFonts w:ascii="Times New Roman" w:hAnsi="Times New Roman" w:cs="Times New Roman"/>
          <w:sz w:val="28"/>
          <w:szCs w:val="28"/>
        </w:rPr>
        <w:t xml:space="preserve"> очень эффективная для восприятия форма работы: взрослому она дает возможность увидеть проблему в целом, а  дошкольнику - на практике приобрести навыки принятия решения и овладеть ролевым поведением. 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 xml:space="preserve">         У квестов  есть свои особенности, требующие последующей корректировки: участники квест-игры зачастую несерьезно воспринимают такую форму. Целесообразно использовать в квест-игре те знания, которые уже имеются у дош</w:t>
      </w:r>
      <w:r>
        <w:rPr>
          <w:rFonts w:ascii="Times New Roman" w:hAnsi="Times New Roman" w:cs="Times New Roman"/>
          <w:sz w:val="28"/>
          <w:szCs w:val="28"/>
        </w:rPr>
        <w:t>кольников. Задача воспитателей и родителей -</w:t>
      </w:r>
      <w:r w:rsidRPr="00B95CE1">
        <w:rPr>
          <w:rFonts w:ascii="Times New Roman" w:hAnsi="Times New Roman" w:cs="Times New Roman"/>
          <w:sz w:val="28"/>
          <w:szCs w:val="28"/>
        </w:rPr>
        <w:t xml:space="preserve"> через взаимообмен и взаимокоррекцию привести эти знания в систему. 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5CE1">
        <w:rPr>
          <w:rFonts w:ascii="Times New Roman" w:hAnsi="Times New Roman" w:cs="Times New Roman"/>
          <w:sz w:val="28"/>
          <w:szCs w:val="28"/>
        </w:rPr>
        <w:t xml:space="preserve">Плюсом квест-игр является то, что они позволяют распространять действие игры на местности, во время которой участники будут знакомиться с различными профессиями, учиться взаимодействовать в новых для них ситуациях, условиях. 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 xml:space="preserve">        Активизирующие квест-игры очень эффективная для восприятия дошкольником  форма работы: участнику квест-игры  она дает возможность на практике попробовать себя в различных ролях, приобрести навыки принятия решения и овладеть ролевым поведением. Данный метод  является очень эффективным в связи с тем, что пользуется большой популярностью у детей-дошкольников, так как  они очень комфортно чувствуют себя в игровой среде, учатся работать в команде. Кроме того, в процессе данных квест-игр очень хорошо реализуется метод опережающего обучения.</w:t>
      </w:r>
    </w:p>
    <w:p w:rsidR="000E09A7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 xml:space="preserve">Многим дошкольникам приятно чувствовать себя в роли взрослых, принимающих серьезные ответственные решения, отстаивающих принципиальные позиции. </w:t>
      </w:r>
    </w:p>
    <w:p w:rsidR="000E09A7" w:rsidRPr="00B95CE1" w:rsidRDefault="000E09A7" w:rsidP="00411B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Проводимые квест-игры насыщенны эмоционально и интеллектуально, формируют ценности и создают мотивации для дальнейшего поиска новой информации по разным направлениям, а так же: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 xml:space="preserve">- возможность на практике приобрести навыки принятия решения и овладеть ролевым поведением. Во время игры происходит моделирование процесса </w:t>
      </w:r>
      <w:r>
        <w:rPr>
          <w:rFonts w:ascii="Times New Roman" w:hAnsi="Times New Roman" w:cs="Times New Roman"/>
          <w:sz w:val="28"/>
          <w:szCs w:val="28"/>
        </w:rPr>
        <w:t>той или иной ситуации, проблемы: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- универсальная игровая технология включает соревновательные механизмы, что также создает условия для более активного включения в игру детей, а также для повышения качества выполнения заданий;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- самостоятельность в освоении новых знаний в связи  с включением деятельностных и проектных загадок-заданий;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-игровая технология позволяет за короткое время ненавязчиво познакомить игроков с большим количеством разнообразных практик и возможностей;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- через систему загадок, подсказок, помощи участники могут отслеживать собственное продвижение, осуществлять рефлексию того, что они делают, а также позволяют участникам с разным уровнем подготовленности включиться в игру;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5CE1">
        <w:rPr>
          <w:rFonts w:ascii="Times New Roman" w:hAnsi="Times New Roman" w:cs="Times New Roman"/>
          <w:sz w:val="28"/>
          <w:szCs w:val="28"/>
        </w:rPr>
        <w:t>появление смыслообразующих мотивов учебно-познавательной деятельности, способность к осознанному и ответственному поведению.</w:t>
      </w:r>
    </w:p>
    <w:p w:rsidR="000E09A7" w:rsidRDefault="000E09A7" w:rsidP="00411B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 xml:space="preserve">Благодаря возможному использованию информационно-коммуникационных технологий в квест-игре, можно получить доступ к аутентичным материалам, на которых также может основываться работа по выполнению заданий. Для детей привлекательно «примерить» на себя роль какого-либо персонажа, прожить ту или иную ситуацию, самостоятельно найти выход из проблемы. Это не только соответствует  расширению познавательных интересов, но и способствует повышению самооценки и самовоспитанию детей. </w:t>
      </w:r>
    </w:p>
    <w:p w:rsidR="000E09A7" w:rsidRDefault="000E09A7" w:rsidP="00437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4F3">
        <w:rPr>
          <w:rFonts w:ascii="Times New Roman" w:hAnsi="Times New Roman" w:cs="Times New Roman"/>
          <w:sz w:val="28"/>
          <w:szCs w:val="28"/>
        </w:rPr>
        <w:t>Новизна. В настоящее</w:t>
      </w:r>
      <w:r w:rsidRPr="00B36921">
        <w:rPr>
          <w:rFonts w:ascii="Times New Roman" w:hAnsi="Times New Roman" w:cs="Times New Roman"/>
          <w:sz w:val="28"/>
          <w:szCs w:val="28"/>
        </w:rPr>
        <w:t xml:space="preserve"> время особой популярностью, как у педагогов, так и у родителей пользуются нетрадиционные формы общения с родителями. Выделяются следующие нетрадиционные формы: досуговые, познавательные, наглядно-информационные.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921">
        <w:rPr>
          <w:rFonts w:ascii="Times New Roman" w:hAnsi="Times New Roman" w:cs="Times New Roman"/>
          <w:sz w:val="28"/>
          <w:szCs w:val="28"/>
        </w:rPr>
        <w:t>Досуговые формы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</w:t>
      </w:r>
      <w:r>
        <w:rPr>
          <w:rFonts w:ascii="Times New Roman" w:hAnsi="Times New Roman" w:cs="Times New Roman"/>
          <w:sz w:val="28"/>
          <w:szCs w:val="28"/>
        </w:rPr>
        <w:t>и и детьми. К данной форме</w:t>
      </w:r>
      <w:r w:rsidRPr="00B36921">
        <w:rPr>
          <w:rFonts w:ascii="Times New Roman" w:hAnsi="Times New Roman" w:cs="Times New Roman"/>
          <w:sz w:val="28"/>
          <w:szCs w:val="28"/>
        </w:rPr>
        <w:t xml:space="preserve"> относится</w:t>
      </w:r>
      <w:r>
        <w:rPr>
          <w:rFonts w:ascii="Times New Roman" w:hAnsi="Times New Roman" w:cs="Times New Roman"/>
          <w:sz w:val="28"/>
          <w:szCs w:val="28"/>
        </w:rPr>
        <w:t xml:space="preserve"> и квест-игра, которая </w:t>
      </w:r>
      <w:r w:rsidRPr="00B36921">
        <w:rPr>
          <w:rFonts w:ascii="Times New Roman" w:hAnsi="Times New Roman" w:cs="Times New Roman"/>
          <w:sz w:val="28"/>
          <w:szCs w:val="28"/>
        </w:rPr>
        <w:t>способствует тому, что благодаря установлению позитивной эмоциональной атмосферы родители становятся более открытыми для общения, в дальнейшем, а педагогам проще налаживать с ними контакты, предоставлять педагогическую информацию.</w:t>
      </w:r>
      <w:r>
        <w:rPr>
          <w:rFonts w:ascii="Times New Roman" w:hAnsi="Times New Roman" w:cs="Times New Roman"/>
          <w:sz w:val="28"/>
          <w:szCs w:val="28"/>
        </w:rPr>
        <w:t xml:space="preserve"> Это форма</w:t>
      </w:r>
      <w:r w:rsidRPr="00B36921">
        <w:rPr>
          <w:rFonts w:ascii="Times New Roman" w:hAnsi="Times New Roman" w:cs="Times New Roman"/>
          <w:sz w:val="28"/>
          <w:szCs w:val="28"/>
        </w:rPr>
        <w:t xml:space="preserve"> организации общения педагогов с семьей предназначены для ознакомления родителей с особенностями возрастного и психологического развития детей, рациональными методами и приемами воспитания для формирования у родителей практических навыков. </w:t>
      </w:r>
      <w:r>
        <w:rPr>
          <w:rFonts w:ascii="Times New Roman" w:hAnsi="Times New Roman" w:cs="Times New Roman"/>
          <w:sz w:val="28"/>
          <w:szCs w:val="28"/>
        </w:rPr>
        <w:t xml:space="preserve">Дети в квест-игре </w:t>
      </w:r>
      <w:r w:rsidRPr="00B36921">
        <w:rPr>
          <w:rFonts w:ascii="Times New Roman" w:hAnsi="Times New Roman" w:cs="Times New Roman"/>
          <w:sz w:val="28"/>
          <w:szCs w:val="28"/>
        </w:rPr>
        <w:t xml:space="preserve"> выполняют доминирующую роль в повышении психолого-педагогической культуры родителей, а значит, способствуют изменению взглядов родителей на воспитание ребенка в условиях семьи, развивают рефлексию. </w:t>
      </w:r>
    </w:p>
    <w:p w:rsidR="000E09A7" w:rsidRDefault="000E09A7" w:rsidP="00437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Продуктом такой формы взаимодействия ожидается составление раздаточного материала, выставки, альбомы по временам года, составленные детским коллективом и родительской общественности, коллекция гербария.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br w:type="page"/>
      </w:r>
    </w:p>
    <w:p w:rsidR="000E09A7" w:rsidRPr="00411B98" w:rsidRDefault="000E09A7" w:rsidP="00B95C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B98">
        <w:rPr>
          <w:rFonts w:ascii="Times New Roman" w:hAnsi="Times New Roman" w:cs="Times New Roman"/>
          <w:b/>
          <w:sz w:val="28"/>
          <w:szCs w:val="28"/>
        </w:rPr>
        <w:t>2. Основная часть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 xml:space="preserve">        Для развития познавательной активности дошкольника, подготовки его  к школе, рекомендуется использовать методы, у которых активизирующий потенциал представлен в более доступном и понятном для многих педагогов и их воспитанников виде. Такие методы и называются собственно активизирующими. К активизирующим методам относятся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CE1">
        <w:rPr>
          <w:rFonts w:ascii="Times New Roman" w:hAnsi="Times New Roman" w:cs="Times New Roman"/>
          <w:sz w:val="28"/>
          <w:szCs w:val="28"/>
        </w:rPr>
        <w:t>экспериментальная деятельность,  моделирование, различные виды игр,  в том числе квест-игры и другое. Игры мобильны и легко поддаются изменениям, исходя из возрастного состава групп, их подготовленности, имеющегося в наличии времени и оборудования.</w:t>
      </w:r>
    </w:p>
    <w:p w:rsidR="000E09A7" w:rsidRPr="00F052C8" w:rsidRDefault="000E09A7" w:rsidP="00B95C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2C8">
        <w:rPr>
          <w:rFonts w:ascii="Times New Roman" w:hAnsi="Times New Roman" w:cs="Times New Roman"/>
          <w:b/>
          <w:sz w:val="28"/>
          <w:szCs w:val="28"/>
        </w:rPr>
        <w:t>В процессе составления квест-игры обозначаются общие задачи: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- развивать у дошкольников коммуникативные и творческие способности;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- вовлечь каждого ребенка в процесс  квест-игры;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5CE1">
        <w:rPr>
          <w:rFonts w:ascii="Times New Roman" w:hAnsi="Times New Roman" w:cs="Times New Roman"/>
          <w:sz w:val="28"/>
          <w:szCs w:val="28"/>
        </w:rPr>
        <w:t>мотивировать воспитанников на осуществление правильного выбора поведения;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- воспитывать уважительное отношение к любому виду деятельности.</w:t>
      </w:r>
    </w:p>
    <w:p w:rsidR="000E09A7" w:rsidRPr="00B95CE1" w:rsidRDefault="000E09A7" w:rsidP="001209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 xml:space="preserve">При проведении квест-игры, впервые с конкретной группой участников, детям поясняются некоторые особенности новой и необычной для них формы работы (более открытое и естественное общение, уважительное и доброжелательное отношение ко всем участникам квест-игры, необходимость соблюдения общепринятых правил игры, возможность импровизации шутки в рамках общепринятых правил и др.). 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Для каждой квест-игры указываются  условия проведения, материально-дидактическое оснащение, подробно прописываются процедура и ход проведения квест-игры, представляются участникам  задания для каждого этапа игры.</w:t>
      </w:r>
    </w:p>
    <w:p w:rsidR="000E09A7" w:rsidRPr="00B95CE1" w:rsidRDefault="000E09A7" w:rsidP="001209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При делении участников на игровые команды важно, чтобы деление происходило в произвольной форме, чтобы в командах присутствовали и сильные и слабые участники.</w:t>
      </w:r>
    </w:p>
    <w:p w:rsidR="000E09A7" w:rsidRPr="00F052C8" w:rsidRDefault="000E09A7" w:rsidP="00B95C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2C8">
        <w:rPr>
          <w:rFonts w:ascii="Times New Roman" w:hAnsi="Times New Roman" w:cs="Times New Roman"/>
          <w:b/>
          <w:sz w:val="28"/>
          <w:szCs w:val="28"/>
        </w:rPr>
        <w:t>Особенности построения квест-игры заключается в следующем: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 xml:space="preserve">1.Упрощенное информационное обеспечение квест-игры. Целесообразно использовать в игре те знания, которые уже имеются у детей. 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2.Квесты двуплановы: игровая ситуация условна, а поведение ее участников реально. При этом игровое поведение может совпасть реально или частично с реальным решением проблемы. В связи с этим, квест может оказаться тем стимулятором, который поможет участнику принять решение.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3.Наличие игрового конфликта, т.е.  динамического стержня квеста, часто реализуемого через специально заданные противоборствующие роли.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4.Нежелательно повторное проведение квест-игры (отсрочить повторное проведение, провести ее более динамично или внести изменения).</w:t>
      </w:r>
    </w:p>
    <w:p w:rsidR="000E09A7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5.Проведение квест-игр рассчитано на 30 мин (пространство проведения игры ограничено) или на несколько дней (игра на местности или квест-путешествие).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Проведение большой квест-игры рассчитано по запросу детей (на данный момент мои воспитанники проводят квест-игру «Путешествие Боровичка по Осени», период проведения может затянутся на два месяца, продуктом будет приобретённые знания, созданный гербарий, альбом)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 xml:space="preserve">         Для большей эффективности игровые задания квестов могут использоваться в сочетании с другими формами и методами работы по развитию познавательной активности детей. </w:t>
      </w:r>
    </w:p>
    <w:p w:rsidR="000E09A7" w:rsidRPr="00F052C8" w:rsidRDefault="000E09A7" w:rsidP="00B95C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2C8">
        <w:rPr>
          <w:rFonts w:ascii="Times New Roman" w:hAnsi="Times New Roman" w:cs="Times New Roman"/>
          <w:b/>
          <w:sz w:val="28"/>
          <w:szCs w:val="28"/>
        </w:rPr>
        <w:t>При проведении квест-игры необходимо использовать следующие приемы: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 xml:space="preserve">1.Динамичное ведение квест-игры, ограничение переключения внимания участников. 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2.Подключение с использованием вопросов, игровых заданий пассивных или проявляющих неигровую активность участников.</w:t>
      </w:r>
    </w:p>
    <w:p w:rsidR="000E09A7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 xml:space="preserve">3.Поддерживание дисциплины во время игры невербальными методами. 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 проведении большой игры удерживание внимание детей на ежедневных поисковых заданиях.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 xml:space="preserve">           Квест - приключенческая игра, которая имеет сюжетную линию, для прохождения которой необходимо решить несколько логических задач.              Сюжет квест-игр может быть самым разнообразным (музыкальный, литературный, игровой</w:t>
      </w:r>
      <w:r>
        <w:rPr>
          <w:rFonts w:ascii="Times New Roman" w:hAnsi="Times New Roman" w:cs="Times New Roman"/>
          <w:sz w:val="28"/>
          <w:szCs w:val="28"/>
        </w:rPr>
        <w:t xml:space="preserve">, исследовательский </w:t>
      </w:r>
      <w:r w:rsidRPr="00B95CE1">
        <w:rPr>
          <w:rFonts w:ascii="Times New Roman" w:hAnsi="Times New Roman" w:cs="Times New Roman"/>
          <w:sz w:val="28"/>
          <w:szCs w:val="28"/>
        </w:rPr>
        <w:t xml:space="preserve"> и т.д.), а проблемные задания могут отличаться степенью сложности. В  сценарий квеста могут быть  включены задания c элементами ролевой игры, поиска объектов и информации, а детей ожидают  бонусы, штрафы, интрига, оценка, итоги, призы, и, конечно же, положительные эмоции.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 xml:space="preserve">       Вполне допустимо при составлении плана квест-игры сочетание заданий, моделирующих различные аспекты общения, этикета, поведения в различных ситуациях с заданиями, носящими чисто развлекательный (или релаксационный) характер. Важно при этом так выстраивать  квест-игру, чтобы основной акцент в них делался на проблему.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 xml:space="preserve">        Путь маршрута детям изначально неизвестен и участникам необходимо постепенно открывать его. Для этого надо отгадывать задания и находить необходимые объекты. Найденный объект содержит новое задание  для решения и т.д. Отгадка последовательно продвигает участников по пути к конечной точке маршрута, а неправильные решения не позволяют участникам двигаться дальше до появления правильного ответа. Осваивая игровое пространство и пребывая в свободном поиске, дети находят источники информации, осмысливают и перерабатывают её, накапливая знания учатся применять</w:t>
      </w:r>
      <w:r>
        <w:rPr>
          <w:rFonts w:ascii="Times New Roman" w:hAnsi="Times New Roman" w:cs="Times New Roman"/>
          <w:sz w:val="28"/>
          <w:szCs w:val="28"/>
        </w:rPr>
        <w:t xml:space="preserve"> их в нестандартных ситуациях. </w:t>
      </w:r>
      <w:r w:rsidRPr="00B95CE1">
        <w:rPr>
          <w:rFonts w:ascii="Times New Roman" w:hAnsi="Times New Roman" w:cs="Times New Roman"/>
          <w:sz w:val="28"/>
          <w:szCs w:val="28"/>
        </w:rPr>
        <w:t>Результаты выполнения квеста, в зависимости от изучаемого материала, могут быть представлены в виде устного выступления, коллажа, рисунков, портфолио</w:t>
      </w:r>
      <w:r>
        <w:rPr>
          <w:rFonts w:ascii="Times New Roman" w:hAnsi="Times New Roman" w:cs="Times New Roman"/>
          <w:sz w:val="28"/>
          <w:szCs w:val="28"/>
        </w:rPr>
        <w:t>, взаимодействие с родителями на данном этапе игры имеет самую главную роль квеста</w:t>
      </w:r>
      <w:r w:rsidRPr="00B95CE1">
        <w:rPr>
          <w:rFonts w:ascii="Times New Roman" w:hAnsi="Times New Roman" w:cs="Times New Roman"/>
          <w:sz w:val="28"/>
          <w:szCs w:val="28"/>
        </w:rPr>
        <w:t>.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 xml:space="preserve">       В целом опыт практического использования активизирующих квест-игр показывает, что они хорошо воспринимаются воспитанниками </w:t>
      </w:r>
      <w:r>
        <w:rPr>
          <w:rFonts w:ascii="Times New Roman" w:hAnsi="Times New Roman" w:cs="Times New Roman"/>
          <w:sz w:val="28"/>
          <w:szCs w:val="28"/>
        </w:rPr>
        <w:t>и родителями</w:t>
      </w:r>
      <w:r w:rsidRPr="00B95CE1">
        <w:rPr>
          <w:rFonts w:ascii="Times New Roman" w:hAnsi="Times New Roman" w:cs="Times New Roman"/>
          <w:sz w:val="28"/>
          <w:szCs w:val="28"/>
        </w:rPr>
        <w:t>. Более того, идея квеста идеально подходит  для проведения детских праздников, дней рождений, когда дети, согласно маршрутным листам, сталкиваются с различными проблемами или персонажами, создающими проблемы, придумывают, как с ними справляться и в конце находят клад или попадают на пир в сказочный дворец.</w:t>
      </w:r>
    </w:p>
    <w:p w:rsidR="000E09A7" w:rsidRPr="001209FC" w:rsidRDefault="000E09A7" w:rsidP="00B95C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9FC">
        <w:rPr>
          <w:rFonts w:ascii="Times New Roman" w:hAnsi="Times New Roman" w:cs="Times New Roman"/>
          <w:b/>
          <w:sz w:val="28"/>
          <w:szCs w:val="28"/>
        </w:rPr>
        <w:t>Структура квест-игры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E09A7" w:rsidRPr="00F052C8" w:rsidRDefault="000E09A7" w:rsidP="00B95CE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52C8">
        <w:rPr>
          <w:rFonts w:ascii="Times New Roman" w:hAnsi="Times New Roman" w:cs="Times New Roman"/>
          <w:b/>
          <w:sz w:val="28"/>
          <w:szCs w:val="28"/>
          <w:u w:val="single"/>
        </w:rPr>
        <w:t>1 этап (подготовительный)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Любой квест начинается с введения в проблему. Многое зависит от формулировки названия, цели и задач. Например, «Почему важно знать правила дорожного движения?», «</w:t>
      </w:r>
      <w:r>
        <w:rPr>
          <w:rFonts w:ascii="Times New Roman" w:hAnsi="Times New Roman" w:cs="Times New Roman"/>
          <w:sz w:val="28"/>
          <w:szCs w:val="28"/>
        </w:rPr>
        <w:t>Почему говорят, что камень вода точет?</w:t>
      </w:r>
      <w:r w:rsidRPr="00B95CE1">
        <w:rPr>
          <w:rFonts w:ascii="Times New Roman" w:hAnsi="Times New Roman" w:cs="Times New Roman"/>
          <w:sz w:val="28"/>
          <w:szCs w:val="28"/>
        </w:rPr>
        <w:t>» и др.  Использование в названии квеста вопроса  повышает уже на этапе первичного ознакомления мотивацию участников мероприятия. При таком подходе познавательная активность находится на высоком уровне, что и является одним из требований к созданию квеста.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B95CE1">
        <w:rPr>
          <w:rFonts w:ascii="Times New Roman" w:hAnsi="Times New Roman" w:cs="Times New Roman"/>
          <w:sz w:val="28"/>
          <w:szCs w:val="28"/>
        </w:rPr>
        <w:t>Цель данных мероприятий - знакомство педагогов, детей и их родителей с современной педагогической технологией, с использованием современных методик из области дошкольной педагогики, направленных на развитие личности ребёнка, его познавательных,  созидательных способностей, а также воспитание здорового, всесторонне развитого и подготовленного к школе ребёнка.</w:t>
      </w:r>
    </w:p>
    <w:p w:rsidR="000E09A7" w:rsidRPr="00B95CE1" w:rsidRDefault="000E09A7" w:rsidP="00B200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В постановке задач указываются конкретные условия, которые необходимо выполнить для достижения цели: 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-выбрать соответствующую тему;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B95CE1">
        <w:rPr>
          <w:rFonts w:ascii="Times New Roman" w:hAnsi="Times New Roman" w:cs="Times New Roman"/>
          <w:sz w:val="28"/>
          <w:szCs w:val="28"/>
        </w:rPr>
        <w:t>зучить предложенные источники</w:t>
      </w:r>
      <w:r>
        <w:rPr>
          <w:rFonts w:ascii="Times New Roman" w:hAnsi="Times New Roman" w:cs="Times New Roman"/>
          <w:sz w:val="28"/>
          <w:szCs w:val="28"/>
        </w:rPr>
        <w:t xml:space="preserve"> информации и выполнить задания;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95CE1">
        <w:rPr>
          <w:rFonts w:ascii="Times New Roman" w:hAnsi="Times New Roman" w:cs="Times New Roman"/>
          <w:sz w:val="28"/>
          <w:szCs w:val="28"/>
        </w:rPr>
        <w:t>оздать  маршрут, у</w:t>
      </w:r>
      <w:r>
        <w:rPr>
          <w:rFonts w:ascii="Times New Roman" w:hAnsi="Times New Roman" w:cs="Times New Roman"/>
          <w:sz w:val="28"/>
          <w:szCs w:val="28"/>
        </w:rPr>
        <w:t>казывая объект для ознакомления;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95CE1">
        <w:rPr>
          <w:rFonts w:ascii="Times New Roman" w:hAnsi="Times New Roman" w:cs="Times New Roman"/>
          <w:sz w:val="28"/>
          <w:szCs w:val="28"/>
        </w:rPr>
        <w:t>редставить свой маршрут в виде презентации, схемы, рисунка.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5CE1">
        <w:rPr>
          <w:rFonts w:ascii="Times New Roman" w:hAnsi="Times New Roman" w:cs="Times New Roman"/>
          <w:sz w:val="28"/>
          <w:szCs w:val="28"/>
        </w:rPr>
        <w:t>Сценарий объединяет сюжетными линиями точки, в которых выполняются задания, учитывая штрафы или бонусы для команд или отдельных игроков.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Выбирается образ,</w:t>
      </w:r>
      <w:r w:rsidRPr="00B95CE1">
        <w:rPr>
          <w:rFonts w:ascii="Times New Roman" w:hAnsi="Times New Roman" w:cs="Times New Roman"/>
          <w:sz w:val="28"/>
          <w:szCs w:val="28"/>
        </w:rPr>
        <w:t xml:space="preserve"> тип прохождения игры: 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- театрализация,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- экскурсия,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- ст</w:t>
      </w:r>
      <w:r>
        <w:rPr>
          <w:rFonts w:ascii="Times New Roman" w:hAnsi="Times New Roman" w:cs="Times New Roman"/>
          <w:sz w:val="28"/>
          <w:szCs w:val="28"/>
        </w:rPr>
        <w:t xml:space="preserve">рогое следование  по маршруту, </w:t>
      </w:r>
      <w:r w:rsidRPr="00B95CE1">
        <w:rPr>
          <w:rFonts w:ascii="Times New Roman" w:hAnsi="Times New Roman" w:cs="Times New Roman"/>
          <w:sz w:val="28"/>
          <w:szCs w:val="28"/>
        </w:rPr>
        <w:t>свобода выбора маршрута,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- комбинированный, объединяющий несколько вариантов.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Определяется сюжет игры, который  может быть сквозным и/или объединен и/или героем, автором, событиями, хронологией  времени, а также местом.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 xml:space="preserve">Готовятся задания: 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- интеллектуальные (вопросы на знание текста в виде ребуса, кроссворда, головоломки, разгадки закодированного буквенного или числового текста  и  т.д.);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- ориентировочные (пройти по чему-либо, найти выход по карте, найти подсказку);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- технические  (собрать что-либо, например, в технике оригами);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- спортивные  (попасть в цель, добежать и т.п.);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- творческие  (нарисовать, напр., персонаж);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- комбинированные  (из разных предыдущих).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Бонусное задание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95CE1">
        <w:rPr>
          <w:rFonts w:ascii="Times New Roman" w:hAnsi="Times New Roman" w:cs="Times New Roman"/>
          <w:sz w:val="28"/>
          <w:szCs w:val="28"/>
        </w:rPr>
        <w:t xml:space="preserve"> необязательное, но дает дополнительные очки или время.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Подсказки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95CE1">
        <w:rPr>
          <w:rFonts w:ascii="Times New Roman" w:hAnsi="Times New Roman" w:cs="Times New Roman"/>
          <w:sz w:val="28"/>
          <w:szCs w:val="28"/>
        </w:rPr>
        <w:t xml:space="preserve"> помощь в прохождении заданий могут быть: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- в наводящих вопросах;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- в ответе на дополнительные вопросы;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- в ответе на загадки;</w:t>
      </w:r>
    </w:p>
    <w:p w:rsidR="000E09A7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- в ответе на страницах книги, по которой проводится квест.</w:t>
      </w:r>
    </w:p>
    <w:p w:rsidR="000E09A7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 xml:space="preserve">        Перед выполнением заданий, детям необходимо  рекомендовать познакомиться с инструкцией, где даны советы по организации взаимодействия в группах, рекомендации по выполнению заданий и сняты возможные технические трудности. При формулировке основных задач квеста четко определена форма представления конечного про</w:t>
      </w:r>
      <w:r>
        <w:rPr>
          <w:rFonts w:ascii="Times New Roman" w:hAnsi="Times New Roman" w:cs="Times New Roman"/>
          <w:sz w:val="28"/>
          <w:szCs w:val="28"/>
        </w:rPr>
        <w:t>дукта-</w:t>
      </w:r>
      <w:r w:rsidRPr="00B95CE1">
        <w:rPr>
          <w:rFonts w:ascii="Times New Roman" w:hAnsi="Times New Roman" w:cs="Times New Roman"/>
          <w:sz w:val="28"/>
          <w:szCs w:val="28"/>
        </w:rPr>
        <w:t xml:space="preserve"> презентация  маршрута. До начала выполнения заданий участникам предлагается познакомиться с критериями оценивания и шкалой оценки. Перед началом игры обязательно напомнить детям  о правилах техники безопасности.</w:t>
      </w:r>
    </w:p>
    <w:p w:rsidR="000E09A7" w:rsidRPr="00B95CE1" w:rsidRDefault="000E09A7" w:rsidP="00916B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себя,  проводя большую квест-игру мы определили, что мы будем искать Осенью «крылатые выражения» (10 штук). Ежедневно Боровичёк предлагает нам свои задания в виде схемы (карты), дети с большим интересом выполняют задания, узнавая все больше и больше, по окончанию каждого мини-квеста дети получают слово. Когда слова составляются в «крылатую фразу», дети обращаются к  своим родителям, которые в свою очередь рассказывают историю этой фразы, рисуют, подбирают картинки и т.д. По окончанию поиска, нас всех будет ждать квест-игра по «крылатым выражениям» и осеней тематике, которую дети проведут совместно с родителями.</w:t>
      </w:r>
    </w:p>
    <w:p w:rsidR="000E09A7" w:rsidRPr="00F052C8" w:rsidRDefault="000E09A7" w:rsidP="00B95CE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52C8">
        <w:rPr>
          <w:rFonts w:ascii="Times New Roman" w:hAnsi="Times New Roman" w:cs="Times New Roman"/>
          <w:b/>
          <w:sz w:val="28"/>
          <w:szCs w:val="28"/>
          <w:u w:val="single"/>
        </w:rPr>
        <w:t>2 этап (основной)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 xml:space="preserve">       На этом этапе размещена пошаговая инструкция, состоящая из нескольких пунктов, необходимых для проведения игры. Игра начинается одновременно для всех участников, все имеют равные шансы на победу. Старт  квест-игры начинается с озвучивания  легенды. Особенно это важно для  исторических, литературных,    географических и т.п. квестов. Далее участникам объясняются условия проведения  квеста, предлагаются задания для перехода из пункта в пункт, согласно схеме маршрута. Производится педагогами раздача маршрутных листов (возможны различные варианты: зачетная книжка, карта и т.п.) детям.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 xml:space="preserve">Маршрут может соответствовать  определенной теме: 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- исторический материал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95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- литературный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- маршрут по малоизвестным достопримечательностям города   и т.д.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Педагоги ставят перед собой задачу расширить представление детей об окружающем мире, научить их презентовать себя, сформировать  у них мотивы познавательной активности. В связи с этим маршрут каждой команды зашифровывается  логическими загадками, поиск ответов на которые, безусловно, способствует расширению кругозора участников, заставляет их учиться принимать решения в нестандартных ситуациях  (в том числе ситуации по безопасному поведению дома, в природе и т.д.).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 xml:space="preserve">         По результатам выполнения каждого задания участники проводят рефлексию деятельности группы. Если решение задания было не верно, то группа не получает допуска к следующему пункту. Им даётся дополнительное задание для получения допуска, при этом участники теряют время.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 xml:space="preserve">         Контроль прохождения заданий участниками ведется педагогами на каждой точке - отметка в карте, путевом листе, карточке участника, а также ставится время, балл и т.д. Возможно применение штрафных санкций за нарушение маршрута,  неточность во времени прохождения точек и т.п. Штрафы могут быть в виде дополнительных вопросов,</w:t>
      </w:r>
      <w:r>
        <w:rPr>
          <w:rFonts w:ascii="Times New Roman" w:hAnsi="Times New Roman" w:cs="Times New Roman"/>
          <w:sz w:val="28"/>
          <w:szCs w:val="28"/>
        </w:rPr>
        <w:t xml:space="preserve"> исполнения заданий, начисление,</w:t>
      </w:r>
      <w:r w:rsidRPr="00B95CE1">
        <w:rPr>
          <w:rFonts w:ascii="Times New Roman" w:hAnsi="Times New Roman" w:cs="Times New Roman"/>
          <w:sz w:val="28"/>
          <w:szCs w:val="28"/>
        </w:rPr>
        <w:t>отнимание очков и т.д.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Пройдя все пункты квеста, участники возвращаются в исходное место для выполнения итогового задания: создать коллаж, рисунок или лэпбук (самодельная интерактивная папка с кармашками, дверками, окошками, подвижными деталями) по теме и маршрутам квеста. Итогом игры также может стать инновационный продукт (например, цветок-пазл или радуга-пазл, собранный участниками из элементов «добытых» при прохождении квеста).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Финиш возможен вариативный: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-появление  последней команды на конечном пункте и  дальнейший подсчет баллов, очков или  времени;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-до окончания установленного времени;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-прошедших</w:t>
      </w:r>
      <w:r w:rsidRPr="00B95CE1">
        <w:rPr>
          <w:rFonts w:ascii="Times New Roman" w:hAnsi="Times New Roman" w:cs="Times New Roman"/>
          <w:sz w:val="28"/>
          <w:szCs w:val="28"/>
        </w:rPr>
        <w:t xml:space="preserve"> весь маршрут и выполнившей все задания правильно</w:t>
      </w:r>
      <w:r>
        <w:rPr>
          <w:rFonts w:ascii="Times New Roman" w:hAnsi="Times New Roman" w:cs="Times New Roman"/>
          <w:sz w:val="28"/>
          <w:szCs w:val="28"/>
        </w:rPr>
        <w:t>, ждёт вознаграждение</w:t>
      </w:r>
      <w:r w:rsidRPr="00B95CE1">
        <w:rPr>
          <w:rFonts w:ascii="Times New Roman" w:hAnsi="Times New Roman" w:cs="Times New Roman"/>
          <w:sz w:val="28"/>
          <w:szCs w:val="28"/>
        </w:rPr>
        <w:t>.</w:t>
      </w:r>
    </w:p>
    <w:p w:rsidR="000E09A7" w:rsidRPr="00F052C8" w:rsidRDefault="000E09A7" w:rsidP="00B95CE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52C8">
        <w:rPr>
          <w:rFonts w:ascii="Times New Roman" w:hAnsi="Times New Roman" w:cs="Times New Roman"/>
          <w:b/>
          <w:sz w:val="28"/>
          <w:szCs w:val="28"/>
          <w:u w:val="single"/>
        </w:rPr>
        <w:t>3 этап (заключительный)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Оценивание - самый сложный этап. Нужно оценить результат коллективной работы и вклад конкретного участника. На этом этапе должна быть обеспечена прозрачность. Оценить вклад каждого поможет таблица продвижения и раздел «Рефлексия», где нужно ответить на вопросы и самому оценить личный вклад в достижение цели квеста.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В итоге деятельность каждого участника оценена с нескольких позиций: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-оценка  воспитателя;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-независимый результат, полученный в ходе тестирования;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-самооценка.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На данном этапе прои</w:t>
      </w:r>
      <w:r>
        <w:rPr>
          <w:rFonts w:ascii="Times New Roman" w:hAnsi="Times New Roman" w:cs="Times New Roman"/>
          <w:sz w:val="28"/>
          <w:szCs w:val="28"/>
        </w:rPr>
        <w:t xml:space="preserve">сходит награждение победителей или всех </w:t>
      </w:r>
      <w:r w:rsidRPr="00B95CE1">
        <w:rPr>
          <w:rFonts w:ascii="Times New Roman" w:hAnsi="Times New Roman" w:cs="Times New Roman"/>
          <w:sz w:val="28"/>
          <w:szCs w:val="28"/>
        </w:rPr>
        <w:t xml:space="preserve"> участников, выполнивших все условия квест-игры, пришедших первыми и собравших ключевое слово, а также  заработавших большее количество баллов и т.д. </w:t>
      </w:r>
    </w:p>
    <w:p w:rsidR="000E09A7" w:rsidRDefault="000E09A7" w:rsidP="002172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172D1">
        <w:rPr>
          <w:rFonts w:ascii="Times New Roman" w:hAnsi="Times New Roman" w:cs="Times New Roman"/>
          <w:sz w:val="28"/>
          <w:szCs w:val="28"/>
        </w:rPr>
        <w:t>Проведение квест-игры в группе, один из самых действенных и для меня удобных способов поддержки детской инициативы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2D1">
        <w:rPr>
          <w:rFonts w:ascii="Times New Roman" w:hAnsi="Times New Roman" w:cs="Times New Roman"/>
          <w:sz w:val="28"/>
          <w:szCs w:val="28"/>
        </w:rPr>
        <w:t>в освоении всех образовательных областях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09A7" w:rsidRPr="002172D1" w:rsidRDefault="000E09A7" w:rsidP="002172D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данных методических рекомендациях указаны  способы поддержки детской инициативы в соответствии с возрастными особенностями.</w:t>
      </w:r>
    </w:p>
    <w:p w:rsidR="000E09A7" w:rsidRDefault="000E09A7" w:rsidP="00B95C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C1B">
        <w:rPr>
          <w:rFonts w:ascii="Times New Roman" w:hAnsi="Times New Roman" w:cs="Times New Roman"/>
          <w:b/>
          <w:sz w:val="28"/>
          <w:szCs w:val="28"/>
        </w:rPr>
        <w:t>3.Заключение</w:t>
      </w:r>
    </w:p>
    <w:p w:rsidR="000E09A7" w:rsidRPr="00245967" w:rsidRDefault="000E09A7" w:rsidP="002A131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5967">
        <w:rPr>
          <w:rFonts w:ascii="Times New Roman" w:hAnsi="Times New Roman"/>
          <w:sz w:val="28"/>
          <w:szCs w:val="28"/>
        </w:rPr>
        <w:t>В образовательном процессе ребёнок и взрослые (педагоги, родители) выступают как субъекты педагогической деятельности, в которой взрослые определяют содержание, задачи, способы их реализации, а ребёнок творит себя и свою природу, свой мир.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967">
        <w:rPr>
          <w:rFonts w:ascii="Times New Roman" w:hAnsi="Times New Roman"/>
          <w:sz w:val="28"/>
          <w:szCs w:val="28"/>
        </w:rPr>
        <w:t xml:space="preserve">Детям </w:t>
      </w:r>
      <w:r>
        <w:rPr>
          <w:rFonts w:ascii="Times New Roman" w:hAnsi="Times New Roman"/>
          <w:sz w:val="28"/>
          <w:szCs w:val="28"/>
        </w:rPr>
        <w:t xml:space="preserve"> в квест-игре </w:t>
      </w:r>
      <w:r w:rsidRPr="00245967">
        <w:rPr>
          <w:rFonts w:ascii="Times New Roman" w:hAnsi="Times New Roman"/>
          <w:sz w:val="28"/>
          <w:szCs w:val="28"/>
        </w:rPr>
        <w:t>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ребёнка.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967">
        <w:rPr>
          <w:rFonts w:ascii="Times New Roman" w:hAnsi="Times New Roman"/>
          <w:sz w:val="28"/>
          <w:szCs w:val="28"/>
        </w:rPr>
        <w:t>Ситуация выбора важна для дальнейшей социализации ребёнка, которому предстоит во взрослой жизни часто сталкиваться с необходимостью выбора. Задача педагога и родителей в э</w:t>
      </w:r>
      <w:r>
        <w:rPr>
          <w:rFonts w:ascii="Times New Roman" w:hAnsi="Times New Roman"/>
          <w:sz w:val="28"/>
          <w:szCs w:val="28"/>
        </w:rPr>
        <w:t>том случае -</w:t>
      </w:r>
      <w:r w:rsidRPr="00245967">
        <w:rPr>
          <w:rFonts w:ascii="Times New Roman" w:hAnsi="Times New Roman"/>
          <w:sz w:val="28"/>
          <w:szCs w:val="28"/>
        </w:rPr>
        <w:t xml:space="preserve"> помочь ребёнку определиться с выбором, направить и увлечь его той деятельностью, в которой, с одной стороны, ребёнок в большей степени может удовлетворить свои образовательные интересы и овладеть определёнными способами деятельности, с другой </w:t>
      </w:r>
      <w:r>
        <w:rPr>
          <w:rFonts w:ascii="Times New Roman" w:hAnsi="Times New Roman"/>
          <w:sz w:val="28"/>
          <w:szCs w:val="28"/>
        </w:rPr>
        <w:t>-</w:t>
      </w:r>
      <w:r w:rsidRPr="00245967">
        <w:rPr>
          <w:rFonts w:ascii="Times New Roman" w:hAnsi="Times New Roman"/>
          <w:sz w:val="28"/>
          <w:szCs w:val="28"/>
        </w:rPr>
        <w:t xml:space="preserve"> педагог может решить собственно педагогические задачи.</w:t>
      </w:r>
    </w:p>
    <w:p w:rsidR="000E09A7" w:rsidRDefault="000E09A7" w:rsidP="00B95C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C1B">
        <w:rPr>
          <w:rFonts w:ascii="Times New Roman" w:hAnsi="Times New Roman" w:cs="Times New Roman"/>
          <w:b/>
          <w:sz w:val="28"/>
          <w:szCs w:val="28"/>
        </w:rPr>
        <w:t>4. Ресурсное  обеспечение</w:t>
      </w:r>
    </w:p>
    <w:p w:rsidR="000E09A7" w:rsidRDefault="000E09A7" w:rsidP="00724E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5967">
        <w:rPr>
          <w:rFonts w:ascii="Times New Roman" w:hAnsi="Times New Roman"/>
          <w:sz w:val="28"/>
          <w:szCs w:val="28"/>
        </w:rPr>
        <w:t>Современные дети живут в эпоху информатизации и компьютеризации. В условиях быстро меняющейся жизни от человека требуется не только владение знаниями, но и в первую очередь умение добывать эти знания самому, оперировать ими, мыслить самостоятельно, творчески.</w:t>
      </w:r>
      <w:r>
        <w:rPr>
          <w:rFonts w:ascii="Times New Roman" w:hAnsi="Times New Roman"/>
          <w:sz w:val="28"/>
          <w:szCs w:val="28"/>
        </w:rPr>
        <w:t xml:space="preserve"> Квест - игра  это набор методов и приемов необходимых для развития умений дошкольника.</w:t>
      </w:r>
    </w:p>
    <w:p w:rsidR="000E09A7" w:rsidRPr="006F13D0" w:rsidRDefault="000E09A7" w:rsidP="006F13D0">
      <w:pPr>
        <w:jc w:val="both"/>
        <w:rPr>
          <w:rFonts w:ascii="Times New Roman" w:hAnsi="Times New Roman"/>
          <w:b/>
          <w:sz w:val="28"/>
          <w:szCs w:val="28"/>
        </w:rPr>
      </w:pPr>
      <w:r w:rsidRPr="006F13D0">
        <w:rPr>
          <w:rFonts w:ascii="Times New Roman" w:hAnsi="Times New Roman"/>
          <w:b/>
          <w:sz w:val="28"/>
          <w:szCs w:val="28"/>
        </w:rPr>
        <w:t>Чем необходимо педагогу себя обеспечить для проведения квест-игры:</w:t>
      </w:r>
    </w:p>
    <w:p w:rsidR="000E09A7" w:rsidRDefault="000E09A7" w:rsidP="00724E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-дидактическая игрушка, сундучок, символичные предметы;</w:t>
      </w:r>
    </w:p>
    <w:p w:rsidR="000E09A7" w:rsidRDefault="000E09A7" w:rsidP="00724E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-схема прогулочной веранды, уличного периметра дошкольного учреждения, помещений дошкольного учреждения, группы; </w:t>
      </w:r>
    </w:p>
    <w:p w:rsidR="000E09A7" w:rsidRDefault="000E09A7" w:rsidP="00724E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-наличие экологической тропы в дошкольном учреждении, наличие рекомендуемых центров поддержки детской инициативы;</w:t>
      </w:r>
    </w:p>
    <w:p w:rsidR="000E09A7" w:rsidRDefault="000E09A7" w:rsidP="00724E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-фишки, поощрения;</w:t>
      </w:r>
    </w:p>
    <w:p w:rsidR="000E09A7" w:rsidRDefault="000E09A7" w:rsidP="00724E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-картотека заданий;</w:t>
      </w:r>
    </w:p>
    <w:p w:rsidR="000E09A7" w:rsidRDefault="000E09A7" w:rsidP="00724E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-картотека загадок, пословиц, поговорок, стихов, «крылатых выражений», метафор, мини - рассказов, сказок;</w:t>
      </w:r>
    </w:p>
    <w:p w:rsidR="000E09A7" w:rsidRDefault="000E09A7" w:rsidP="00724E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-картотеки по всем образовательным областям;</w:t>
      </w:r>
    </w:p>
    <w:p w:rsidR="000E09A7" w:rsidRDefault="000E09A7" w:rsidP="00724E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-картотека опытов и экспериментов, двигательной активности, регионального компонента, нравственно-патриотического воспитания, речевого и познавательного  развития;</w:t>
      </w:r>
    </w:p>
    <w:p w:rsidR="000E09A7" w:rsidRDefault="000E09A7" w:rsidP="00724E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-природный бросовый материал, предметный бросовый материал;</w:t>
      </w:r>
    </w:p>
    <w:p w:rsidR="000E09A7" w:rsidRPr="00245967" w:rsidRDefault="000E09A7" w:rsidP="00724E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-наглядный материал по всем классификациям.</w:t>
      </w:r>
    </w:p>
    <w:p w:rsidR="000E09A7" w:rsidRDefault="000E09A7" w:rsidP="00B95C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9A7" w:rsidRPr="00C54C1B" w:rsidRDefault="000E09A7" w:rsidP="00B95C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C1B">
        <w:rPr>
          <w:rFonts w:ascii="Times New Roman" w:hAnsi="Times New Roman" w:cs="Times New Roman"/>
          <w:b/>
          <w:sz w:val="28"/>
          <w:szCs w:val="28"/>
        </w:rPr>
        <w:t>5. Список использованной литературы</w:t>
      </w:r>
    </w:p>
    <w:p w:rsidR="000E09A7" w:rsidRPr="00B95CE1" w:rsidRDefault="000E09A7" w:rsidP="00C54C1B">
      <w:pPr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1. Бондаренко, А.К., Матусик, А.И. В</w:t>
      </w:r>
      <w:r>
        <w:rPr>
          <w:rFonts w:ascii="Times New Roman" w:hAnsi="Times New Roman" w:cs="Times New Roman"/>
          <w:sz w:val="28"/>
          <w:szCs w:val="28"/>
        </w:rPr>
        <w:t xml:space="preserve">оспитание детей в игре. </w:t>
      </w:r>
      <w:r w:rsidRPr="00B95CE1">
        <w:rPr>
          <w:rFonts w:ascii="Times New Roman" w:hAnsi="Times New Roman" w:cs="Times New Roman"/>
          <w:sz w:val="28"/>
          <w:szCs w:val="28"/>
        </w:rPr>
        <w:t>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CE1">
        <w:rPr>
          <w:rFonts w:ascii="Times New Roman" w:hAnsi="Times New Roman" w:cs="Times New Roman"/>
          <w:sz w:val="28"/>
          <w:szCs w:val="28"/>
        </w:rPr>
        <w:t>//А.К.Бондаренко, А.И.Матус</w:t>
      </w:r>
      <w:r>
        <w:rPr>
          <w:rFonts w:ascii="Times New Roman" w:hAnsi="Times New Roman" w:cs="Times New Roman"/>
          <w:sz w:val="28"/>
          <w:szCs w:val="28"/>
        </w:rPr>
        <w:t>ик,- М.: Просвещение</w:t>
      </w:r>
      <w:r w:rsidRPr="00B95CE1">
        <w:rPr>
          <w:rFonts w:ascii="Times New Roman" w:hAnsi="Times New Roman" w:cs="Times New Roman"/>
          <w:sz w:val="28"/>
          <w:szCs w:val="28"/>
        </w:rPr>
        <w:t>.</w:t>
      </w:r>
    </w:p>
    <w:p w:rsidR="000E09A7" w:rsidRPr="00B95CE1" w:rsidRDefault="000E09A7" w:rsidP="00C54C1B">
      <w:pPr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2. Воронова,  В. Я. Творческие игры</w:t>
      </w:r>
      <w:r>
        <w:rPr>
          <w:rFonts w:ascii="Times New Roman" w:hAnsi="Times New Roman" w:cs="Times New Roman"/>
          <w:sz w:val="28"/>
          <w:szCs w:val="28"/>
        </w:rPr>
        <w:t xml:space="preserve"> старших дошкольников. </w:t>
      </w:r>
      <w:r w:rsidRPr="00B95CE1">
        <w:rPr>
          <w:rFonts w:ascii="Times New Roman" w:hAnsi="Times New Roman" w:cs="Times New Roman"/>
          <w:sz w:val="28"/>
          <w:szCs w:val="28"/>
        </w:rPr>
        <w:t>Методическое пособие //</w:t>
      </w:r>
      <w:r>
        <w:rPr>
          <w:rFonts w:ascii="Times New Roman" w:hAnsi="Times New Roman" w:cs="Times New Roman"/>
          <w:sz w:val="28"/>
          <w:szCs w:val="28"/>
        </w:rPr>
        <w:t xml:space="preserve"> В.Я.Воронова, -</w:t>
      </w:r>
      <w:r w:rsidRPr="00B95CE1">
        <w:rPr>
          <w:rFonts w:ascii="Times New Roman" w:hAnsi="Times New Roman" w:cs="Times New Roman"/>
          <w:sz w:val="28"/>
          <w:szCs w:val="28"/>
        </w:rPr>
        <w:t xml:space="preserve"> М.:Про</w:t>
      </w:r>
      <w:r>
        <w:rPr>
          <w:rFonts w:ascii="Times New Roman" w:hAnsi="Times New Roman" w:cs="Times New Roman"/>
          <w:sz w:val="28"/>
          <w:szCs w:val="28"/>
        </w:rPr>
        <w:t>свещение</w:t>
      </w:r>
      <w:r w:rsidRPr="00B95CE1">
        <w:rPr>
          <w:rFonts w:ascii="Times New Roman" w:hAnsi="Times New Roman" w:cs="Times New Roman"/>
          <w:sz w:val="28"/>
          <w:szCs w:val="28"/>
        </w:rPr>
        <w:t>.</w:t>
      </w:r>
    </w:p>
    <w:p w:rsidR="000E09A7" w:rsidRPr="00B95CE1" w:rsidRDefault="000E09A7" w:rsidP="00C54C1B">
      <w:pPr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3. Григорьев, Д.В, Куприянов, Б.В. Программа вне</w:t>
      </w:r>
      <w:r>
        <w:rPr>
          <w:rFonts w:ascii="Times New Roman" w:hAnsi="Times New Roman" w:cs="Times New Roman"/>
          <w:sz w:val="28"/>
          <w:szCs w:val="28"/>
        </w:rPr>
        <w:t xml:space="preserve">урочной деятельности. </w:t>
      </w:r>
      <w:r w:rsidRPr="00B95CE1">
        <w:rPr>
          <w:rFonts w:ascii="Times New Roman" w:hAnsi="Times New Roman" w:cs="Times New Roman"/>
          <w:sz w:val="28"/>
          <w:szCs w:val="28"/>
        </w:rPr>
        <w:t>Игра. Досуговое общение: пособие для учителей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CE1">
        <w:rPr>
          <w:rFonts w:ascii="Times New Roman" w:hAnsi="Times New Roman" w:cs="Times New Roman"/>
          <w:sz w:val="28"/>
          <w:szCs w:val="28"/>
        </w:rPr>
        <w:t>// Д.В. Григорьев, Б.В. Куприянов,</w:t>
      </w:r>
      <w:r>
        <w:rPr>
          <w:rFonts w:ascii="Times New Roman" w:hAnsi="Times New Roman" w:cs="Times New Roman"/>
          <w:sz w:val="28"/>
          <w:szCs w:val="28"/>
        </w:rPr>
        <w:t xml:space="preserve"> - М.: Просвещение</w:t>
      </w:r>
      <w:r w:rsidRPr="00B95CE1">
        <w:rPr>
          <w:rFonts w:ascii="Times New Roman" w:hAnsi="Times New Roman" w:cs="Times New Roman"/>
          <w:sz w:val="28"/>
          <w:szCs w:val="28"/>
        </w:rPr>
        <w:t>.</w:t>
      </w:r>
    </w:p>
    <w:p w:rsidR="000E09A7" w:rsidRPr="00B95CE1" w:rsidRDefault="000E09A7" w:rsidP="00C54C1B">
      <w:pPr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4. Менджерицкая, Д.В. Восп</w:t>
      </w:r>
      <w:r>
        <w:rPr>
          <w:rFonts w:ascii="Times New Roman" w:hAnsi="Times New Roman" w:cs="Times New Roman"/>
          <w:sz w:val="28"/>
          <w:szCs w:val="28"/>
        </w:rPr>
        <w:t xml:space="preserve">итателю о детской игре. </w:t>
      </w:r>
      <w:r w:rsidRPr="00B95CE1">
        <w:rPr>
          <w:rFonts w:ascii="Times New Roman" w:hAnsi="Times New Roman" w:cs="Times New Roman"/>
          <w:sz w:val="28"/>
          <w:szCs w:val="28"/>
        </w:rPr>
        <w:t xml:space="preserve">Д.В.Менджерицкая, </w:t>
      </w:r>
      <w:r>
        <w:rPr>
          <w:rFonts w:ascii="Times New Roman" w:hAnsi="Times New Roman" w:cs="Times New Roman"/>
          <w:sz w:val="28"/>
          <w:szCs w:val="28"/>
        </w:rPr>
        <w:t>- М.: Просвещение</w:t>
      </w:r>
      <w:r w:rsidRPr="00B95CE1">
        <w:rPr>
          <w:rFonts w:ascii="Times New Roman" w:hAnsi="Times New Roman" w:cs="Times New Roman"/>
          <w:sz w:val="28"/>
          <w:szCs w:val="28"/>
        </w:rPr>
        <w:t>.</w:t>
      </w:r>
    </w:p>
    <w:p w:rsidR="000E09A7" w:rsidRDefault="000E09A7" w:rsidP="00C54C1B">
      <w:pPr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5. Михайленко, Н.Я. Игра с правила</w:t>
      </w:r>
      <w:r>
        <w:rPr>
          <w:rFonts w:ascii="Times New Roman" w:hAnsi="Times New Roman" w:cs="Times New Roman"/>
          <w:sz w:val="28"/>
          <w:szCs w:val="28"/>
        </w:rPr>
        <w:t xml:space="preserve">ми в дошкольном возрасте </w:t>
      </w:r>
    </w:p>
    <w:p w:rsidR="000E09A7" w:rsidRPr="00B95CE1" w:rsidRDefault="000E09A7" w:rsidP="00C54C1B">
      <w:pPr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CE1">
        <w:rPr>
          <w:rFonts w:ascii="Times New Roman" w:hAnsi="Times New Roman" w:cs="Times New Roman"/>
          <w:sz w:val="28"/>
          <w:szCs w:val="28"/>
        </w:rPr>
        <w:t>//Н.Я.Михайленко, Н.А.Кор</w:t>
      </w:r>
      <w:r>
        <w:rPr>
          <w:rFonts w:ascii="Times New Roman" w:hAnsi="Times New Roman" w:cs="Times New Roman"/>
          <w:sz w:val="28"/>
          <w:szCs w:val="28"/>
        </w:rPr>
        <w:t>откова,- М.: Онега</w:t>
      </w:r>
      <w:r w:rsidRPr="00B95CE1">
        <w:rPr>
          <w:rFonts w:ascii="Times New Roman" w:hAnsi="Times New Roman" w:cs="Times New Roman"/>
          <w:sz w:val="28"/>
          <w:szCs w:val="28"/>
        </w:rPr>
        <w:t>.</w:t>
      </w:r>
    </w:p>
    <w:p w:rsidR="000E09A7" w:rsidRPr="00B95CE1" w:rsidRDefault="000E09A7" w:rsidP="00C54C1B">
      <w:pPr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6. Михайленко, Н.Я</w:t>
      </w:r>
      <w:r>
        <w:rPr>
          <w:rFonts w:ascii="Times New Roman" w:hAnsi="Times New Roman" w:cs="Times New Roman"/>
          <w:sz w:val="28"/>
          <w:szCs w:val="28"/>
        </w:rPr>
        <w:t xml:space="preserve">. Как играть с ребенком </w:t>
      </w:r>
      <w:r w:rsidRPr="00B95CE1">
        <w:rPr>
          <w:rFonts w:ascii="Times New Roman" w:hAnsi="Times New Roman" w:cs="Times New Roman"/>
          <w:sz w:val="28"/>
          <w:szCs w:val="28"/>
        </w:rPr>
        <w:t>Н.Я.Михайленко, Н.А.Короткова,</w:t>
      </w:r>
      <w:r>
        <w:rPr>
          <w:rFonts w:ascii="Times New Roman" w:hAnsi="Times New Roman" w:cs="Times New Roman"/>
          <w:sz w:val="28"/>
          <w:szCs w:val="28"/>
        </w:rPr>
        <w:t xml:space="preserve"> - М.: Педагогика.</w:t>
      </w:r>
    </w:p>
    <w:p w:rsidR="000E09A7" w:rsidRDefault="000E09A7" w:rsidP="00C54C1B">
      <w:pPr>
        <w:rPr>
          <w:rFonts w:ascii="Times New Roman" w:hAnsi="Times New Roman" w:cs="Times New Roman"/>
          <w:sz w:val="28"/>
          <w:szCs w:val="28"/>
        </w:rPr>
      </w:pPr>
      <w:r w:rsidRPr="00B95CE1">
        <w:rPr>
          <w:rFonts w:ascii="Times New Roman" w:hAnsi="Times New Roman" w:cs="Times New Roman"/>
          <w:sz w:val="28"/>
          <w:szCs w:val="28"/>
        </w:rPr>
        <w:t>7. Скоролупова, О.А., Л</w:t>
      </w:r>
      <w:r>
        <w:rPr>
          <w:rFonts w:ascii="Times New Roman" w:hAnsi="Times New Roman" w:cs="Times New Roman"/>
          <w:sz w:val="28"/>
          <w:szCs w:val="28"/>
        </w:rPr>
        <w:t xml:space="preserve">огинова, Л.В. Играем? Играем! </w:t>
      </w:r>
      <w:r w:rsidRPr="00B95CE1">
        <w:rPr>
          <w:rFonts w:ascii="Times New Roman" w:hAnsi="Times New Roman" w:cs="Times New Roman"/>
          <w:sz w:val="28"/>
          <w:szCs w:val="28"/>
        </w:rPr>
        <w:t>Педагогическое руководство играми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CE1">
        <w:rPr>
          <w:rFonts w:ascii="Times New Roman" w:hAnsi="Times New Roman" w:cs="Times New Roman"/>
          <w:sz w:val="28"/>
          <w:szCs w:val="28"/>
        </w:rPr>
        <w:t>// О.А. Скоролупова, Л.В. Логино</w:t>
      </w:r>
      <w:r>
        <w:rPr>
          <w:rFonts w:ascii="Times New Roman" w:hAnsi="Times New Roman" w:cs="Times New Roman"/>
          <w:sz w:val="28"/>
          <w:szCs w:val="28"/>
        </w:rPr>
        <w:t>ва,  - М.: Просвещение</w:t>
      </w:r>
      <w:r w:rsidRPr="00B95CE1">
        <w:rPr>
          <w:rFonts w:ascii="Times New Roman" w:hAnsi="Times New Roman" w:cs="Times New Roman"/>
          <w:sz w:val="28"/>
          <w:szCs w:val="28"/>
        </w:rPr>
        <w:t>.</w:t>
      </w:r>
    </w:p>
    <w:p w:rsidR="000E09A7" w:rsidRPr="00B95CE1" w:rsidRDefault="000E09A7" w:rsidP="00C54C1B">
      <w:pPr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B95C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C1B">
        <w:rPr>
          <w:rFonts w:ascii="Times New Roman" w:hAnsi="Times New Roman" w:cs="Times New Roman"/>
          <w:b/>
          <w:sz w:val="28"/>
          <w:szCs w:val="28"/>
        </w:rPr>
        <w:t>6. Приложение</w:t>
      </w:r>
    </w:p>
    <w:p w:rsidR="000E09A7" w:rsidRDefault="000E09A7" w:rsidP="008D34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1 – </w:t>
      </w:r>
      <w:r>
        <w:rPr>
          <w:rFonts w:ascii="Times New Roman" w:hAnsi="Times New Roman" w:cs="Times New Roman"/>
          <w:sz w:val="28"/>
          <w:szCs w:val="28"/>
        </w:rPr>
        <w:t>фото материал</w:t>
      </w:r>
    </w:p>
    <w:p w:rsidR="000E09A7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  <w:r w:rsidRPr="00E04431">
        <w:rPr>
          <w:rFonts w:ascii="Times New Roman" w:hAnsi="Times New Roman" w:cs="Times New Roman"/>
          <w:b/>
          <w:sz w:val="28"/>
          <w:szCs w:val="28"/>
        </w:rPr>
        <w:t>Приложение 2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F13D0">
        <w:rPr>
          <w:rFonts w:ascii="Times New Roman" w:hAnsi="Times New Roman" w:cs="Times New Roman"/>
          <w:sz w:val="28"/>
          <w:szCs w:val="28"/>
        </w:rPr>
        <w:t>буклет</w:t>
      </w:r>
    </w:p>
    <w:p w:rsidR="000E09A7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D64FF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09A7" w:rsidRDefault="000E09A7" w:rsidP="00D64FF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09A7" w:rsidRDefault="000E09A7" w:rsidP="00D64FF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09A7" w:rsidRDefault="000E09A7" w:rsidP="00D64FF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09A7" w:rsidRDefault="000E09A7" w:rsidP="00D64FF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09A7" w:rsidRDefault="000E09A7" w:rsidP="00D64FF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0E09A7" w:rsidRDefault="000E09A7" w:rsidP="00D64FF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09A7" w:rsidRPr="00D64FFF" w:rsidRDefault="000E09A7" w:rsidP="00D64F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игрушка Боровичёк и карточки для квеста</w:t>
      </w:r>
    </w:p>
    <w:p w:rsidR="000E09A7" w:rsidRPr="00B95CE1" w:rsidRDefault="000E09A7" w:rsidP="00B95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D64FFF">
      <w:pPr>
        <w:jc w:val="center"/>
        <w:rPr>
          <w:rFonts w:ascii="Times New Roman" w:hAnsi="Times New Roman" w:cs="Times New Roman"/>
          <w:sz w:val="28"/>
          <w:szCs w:val="28"/>
        </w:rPr>
      </w:pPr>
      <w:r w:rsidRPr="008F448F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75pt;height:221.25pt">
            <v:imagedata r:id="rId6" o:title=""/>
          </v:shape>
        </w:pict>
      </w:r>
    </w:p>
    <w:p w:rsidR="000E09A7" w:rsidRPr="00D64FFF" w:rsidRDefault="000E09A7" w:rsidP="00D64FFF">
      <w:pPr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D64FFF">
      <w:pPr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D64FFF">
      <w:pPr>
        <w:tabs>
          <w:tab w:val="left" w:pos="51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«Путешествие Боровичка по Осени»</w:t>
      </w:r>
    </w:p>
    <w:p w:rsidR="000E09A7" w:rsidRDefault="000E09A7" w:rsidP="00D64FFF">
      <w:pPr>
        <w:tabs>
          <w:tab w:val="left" w:pos="5135"/>
        </w:tabs>
        <w:rPr>
          <w:rFonts w:ascii="Times New Roman" w:hAnsi="Times New Roman" w:cs="Times New Roman"/>
          <w:sz w:val="28"/>
          <w:szCs w:val="28"/>
        </w:rPr>
      </w:pPr>
      <w:r w:rsidRPr="008F448F">
        <w:rPr>
          <w:rFonts w:ascii="Times New Roman" w:hAnsi="Times New Roman" w:cs="Times New Roman"/>
          <w:sz w:val="28"/>
          <w:szCs w:val="28"/>
        </w:rPr>
        <w:pict>
          <v:shape id="_x0000_i1026" type="#_x0000_t75" style="width:156.75pt;height:259.5pt">
            <v:imagedata r:id="rId7" o:title=""/>
          </v:shape>
        </w:pict>
      </w:r>
      <w:r w:rsidRPr="008F448F">
        <w:rPr>
          <w:rFonts w:ascii="Times New Roman" w:hAnsi="Times New Roman" w:cs="Times New Roman"/>
          <w:sz w:val="28"/>
          <w:szCs w:val="28"/>
        </w:rPr>
        <w:pict>
          <v:shape id="_x0000_i1027" type="#_x0000_t75" style="width:156.75pt;height:259.5pt">
            <v:imagedata r:id="rId8" o:title=""/>
          </v:shape>
        </w:pict>
      </w:r>
      <w:r w:rsidRPr="008F448F">
        <w:rPr>
          <w:rFonts w:ascii="Times New Roman" w:hAnsi="Times New Roman" w:cs="Times New Roman"/>
          <w:sz w:val="28"/>
          <w:szCs w:val="28"/>
        </w:rPr>
        <w:pict>
          <v:shape id="_x0000_i1028" type="#_x0000_t75" style="width:140.25pt;height:259.5pt">
            <v:imagedata r:id="rId9" o:title=""/>
          </v:shape>
        </w:pict>
      </w:r>
    </w:p>
    <w:p w:rsidR="000E09A7" w:rsidRDefault="000E09A7" w:rsidP="00D64FFF">
      <w:pPr>
        <w:tabs>
          <w:tab w:val="left" w:pos="5135"/>
        </w:tabs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D64FFF">
      <w:pPr>
        <w:tabs>
          <w:tab w:val="left" w:pos="5135"/>
        </w:tabs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D64FFF">
      <w:pPr>
        <w:tabs>
          <w:tab w:val="left" w:pos="5135"/>
        </w:tabs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D64FFF">
      <w:pPr>
        <w:tabs>
          <w:tab w:val="left" w:pos="5135"/>
        </w:tabs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D64FFF">
      <w:pPr>
        <w:tabs>
          <w:tab w:val="left" w:pos="5135"/>
        </w:tabs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D64FFF">
      <w:pPr>
        <w:tabs>
          <w:tab w:val="left" w:pos="5135"/>
        </w:tabs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2F79AC">
      <w:pPr>
        <w:tabs>
          <w:tab w:val="left" w:pos="51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2F79AC">
      <w:pPr>
        <w:tabs>
          <w:tab w:val="left" w:pos="51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2F79AC">
      <w:pPr>
        <w:tabs>
          <w:tab w:val="left" w:pos="51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2F79AC">
      <w:pPr>
        <w:tabs>
          <w:tab w:val="left" w:pos="51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мини-квеста «Подарки для Белочки»</w:t>
      </w:r>
    </w:p>
    <w:p w:rsidR="000E09A7" w:rsidRDefault="000E09A7" w:rsidP="002F79AC">
      <w:pPr>
        <w:tabs>
          <w:tab w:val="left" w:pos="51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2F79AC">
      <w:pPr>
        <w:tabs>
          <w:tab w:val="left" w:pos="51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F448F">
        <w:rPr>
          <w:rFonts w:ascii="Times New Roman" w:hAnsi="Times New Roman" w:cs="Times New Roman"/>
          <w:sz w:val="28"/>
          <w:szCs w:val="28"/>
        </w:rPr>
        <w:pict>
          <v:shape id="_x0000_i1029" type="#_x0000_t75" style="width:210.75pt;height:316.5pt">
            <v:imagedata r:id="rId10" o:title=""/>
          </v:shape>
        </w:pict>
      </w:r>
    </w:p>
    <w:p w:rsidR="000E09A7" w:rsidRDefault="000E09A7" w:rsidP="002F79AC">
      <w:pPr>
        <w:tabs>
          <w:tab w:val="left" w:pos="51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2F79AC">
      <w:pPr>
        <w:tabs>
          <w:tab w:val="left" w:pos="51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2F79AC">
      <w:pPr>
        <w:tabs>
          <w:tab w:val="left" w:pos="51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E09A7" w:rsidRPr="002F79AC" w:rsidRDefault="000E09A7" w:rsidP="002F79AC">
      <w:pPr>
        <w:tabs>
          <w:tab w:val="left" w:pos="51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F448F">
        <w:rPr>
          <w:rFonts w:ascii="Times New Roman" w:hAnsi="Times New Roman" w:cs="Times New Roman"/>
          <w:sz w:val="28"/>
          <w:szCs w:val="28"/>
        </w:rPr>
        <w:pict>
          <v:shape id="_x0000_i1030" type="#_x0000_t75" style="width:364.5pt;height:205.5pt">
            <v:imagedata r:id="rId11" o:title=""/>
          </v:shape>
        </w:pict>
      </w:r>
    </w:p>
    <w:p w:rsidR="000E09A7" w:rsidRDefault="000E09A7" w:rsidP="00D64FFF">
      <w:pPr>
        <w:tabs>
          <w:tab w:val="left" w:pos="5135"/>
        </w:tabs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D64FFF">
      <w:pPr>
        <w:tabs>
          <w:tab w:val="left" w:pos="5135"/>
        </w:tabs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D64FFF">
      <w:pPr>
        <w:tabs>
          <w:tab w:val="left" w:pos="5135"/>
        </w:tabs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D64FFF">
      <w:pPr>
        <w:tabs>
          <w:tab w:val="left" w:pos="5135"/>
        </w:tabs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D64FFF">
      <w:pPr>
        <w:tabs>
          <w:tab w:val="left" w:pos="5135"/>
        </w:tabs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D64FFF">
      <w:pPr>
        <w:tabs>
          <w:tab w:val="left" w:pos="5135"/>
        </w:tabs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D64FFF">
      <w:pPr>
        <w:tabs>
          <w:tab w:val="left" w:pos="5135"/>
        </w:tabs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2F79AC">
      <w:pPr>
        <w:tabs>
          <w:tab w:val="left" w:pos="51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2F79AC">
      <w:pPr>
        <w:tabs>
          <w:tab w:val="left" w:pos="51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квест-игры</w:t>
      </w:r>
    </w:p>
    <w:p w:rsidR="000E09A7" w:rsidRDefault="000E09A7" w:rsidP="00D64FFF">
      <w:pPr>
        <w:tabs>
          <w:tab w:val="left" w:pos="5135"/>
        </w:tabs>
        <w:rPr>
          <w:rFonts w:ascii="Times New Roman" w:hAnsi="Times New Roman" w:cs="Times New Roman"/>
          <w:sz w:val="28"/>
          <w:szCs w:val="28"/>
        </w:rPr>
      </w:pPr>
    </w:p>
    <w:p w:rsidR="000E09A7" w:rsidRPr="002F79AC" w:rsidRDefault="000E09A7" w:rsidP="002F79AC">
      <w:pPr>
        <w:tabs>
          <w:tab w:val="left" w:pos="51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F448F">
        <w:rPr>
          <w:rFonts w:ascii="Times New Roman" w:hAnsi="Times New Roman" w:cs="Times New Roman"/>
          <w:sz w:val="28"/>
          <w:szCs w:val="28"/>
        </w:rPr>
        <w:pict>
          <v:shape id="_x0000_i1031" type="#_x0000_t75" style="width:384pt;height:3in">
            <v:imagedata r:id="rId12" o:title=""/>
          </v:shape>
        </w:pict>
      </w:r>
    </w:p>
    <w:p w:rsidR="000E09A7" w:rsidRDefault="000E09A7" w:rsidP="00D64FFF">
      <w:pPr>
        <w:tabs>
          <w:tab w:val="left" w:pos="5135"/>
        </w:tabs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D64FFF">
      <w:pPr>
        <w:tabs>
          <w:tab w:val="left" w:pos="5135"/>
        </w:tabs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E46357">
      <w:pPr>
        <w:tabs>
          <w:tab w:val="left" w:pos="51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E09A7" w:rsidRDefault="000E09A7" w:rsidP="00E46357">
      <w:pPr>
        <w:tabs>
          <w:tab w:val="left" w:pos="51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большой квест-игры - гербарий</w:t>
      </w:r>
    </w:p>
    <w:p w:rsidR="000E09A7" w:rsidRPr="00E46357" w:rsidRDefault="000E09A7" w:rsidP="00E46357">
      <w:pPr>
        <w:tabs>
          <w:tab w:val="left" w:pos="51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F448F">
        <w:rPr>
          <w:rFonts w:ascii="Times New Roman" w:hAnsi="Times New Roman" w:cs="Times New Roman"/>
          <w:sz w:val="28"/>
          <w:szCs w:val="28"/>
        </w:rPr>
        <w:pict>
          <v:shape id="_x0000_i1032" type="#_x0000_t75" style="width:384pt;height:210.75pt">
            <v:imagedata r:id="rId13" o:title=""/>
          </v:shape>
        </w:pict>
      </w:r>
    </w:p>
    <w:sectPr w:rsidR="000E09A7" w:rsidRPr="00E46357" w:rsidSect="0005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A4BD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E421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6425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0E6C9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E8D7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D85E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6826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DE4E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42B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9142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EE5654"/>
    <w:multiLevelType w:val="hybridMultilevel"/>
    <w:tmpl w:val="815ADD96"/>
    <w:lvl w:ilvl="0" w:tplc="97AAD09C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319784C"/>
    <w:multiLevelType w:val="hybridMultilevel"/>
    <w:tmpl w:val="917CC6F4"/>
    <w:lvl w:ilvl="0" w:tplc="7F4CFA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2BE21E9"/>
    <w:multiLevelType w:val="hybridMultilevel"/>
    <w:tmpl w:val="2D403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BC4"/>
    <w:rsid w:val="00056665"/>
    <w:rsid w:val="000C140A"/>
    <w:rsid w:val="000E09A7"/>
    <w:rsid w:val="00101EF9"/>
    <w:rsid w:val="001209FC"/>
    <w:rsid w:val="00123CBD"/>
    <w:rsid w:val="00204157"/>
    <w:rsid w:val="002172D1"/>
    <w:rsid w:val="00245967"/>
    <w:rsid w:val="0025036A"/>
    <w:rsid w:val="00264B19"/>
    <w:rsid w:val="002A1311"/>
    <w:rsid w:val="002D3291"/>
    <w:rsid w:val="002F79AC"/>
    <w:rsid w:val="003115DF"/>
    <w:rsid w:val="00373927"/>
    <w:rsid w:val="00376A8D"/>
    <w:rsid w:val="00384963"/>
    <w:rsid w:val="003A0175"/>
    <w:rsid w:val="003A68B2"/>
    <w:rsid w:val="003F69F0"/>
    <w:rsid w:val="00401ED6"/>
    <w:rsid w:val="00411B98"/>
    <w:rsid w:val="004342E9"/>
    <w:rsid w:val="00437E79"/>
    <w:rsid w:val="0055680C"/>
    <w:rsid w:val="005A36EB"/>
    <w:rsid w:val="005B0157"/>
    <w:rsid w:val="006159B7"/>
    <w:rsid w:val="00630E81"/>
    <w:rsid w:val="00631958"/>
    <w:rsid w:val="006C0DA1"/>
    <w:rsid w:val="006C3AAA"/>
    <w:rsid w:val="006E797D"/>
    <w:rsid w:val="006F13D0"/>
    <w:rsid w:val="006F4EB0"/>
    <w:rsid w:val="00724E62"/>
    <w:rsid w:val="007336AF"/>
    <w:rsid w:val="007510D5"/>
    <w:rsid w:val="007B5702"/>
    <w:rsid w:val="00805400"/>
    <w:rsid w:val="008164F3"/>
    <w:rsid w:val="00820C23"/>
    <w:rsid w:val="00844BC4"/>
    <w:rsid w:val="00846A78"/>
    <w:rsid w:val="008771B1"/>
    <w:rsid w:val="008D3437"/>
    <w:rsid w:val="008F448F"/>
    <w:rsid w:val="008F6DD0"/>
    <w:rsid w:val="00916B71"/>
    <w:rsid w:val="00946DEA"/>
    <w:rsid w:val="0099771C"/>
    <w:rsid w:val="009A0EC2"/>
    <w:rsid w:val="00A96257"/>
    <w:rsid w:val="00AC3746"/>
    <w:rsid w:val="00B04788"/>
    <w:rsid w:val="00B20048"/>
    <w:rsid w:val="00B36921"/>
    <w:rsid w:val="00B908E3"/>
    <w:rsid w:val="00B95CE1"/>
    <w:rsid w:val="00BD573A"/>
    <w:rsid w:val="00C54C1B"/>
    <w:rsid w:val="00CA1596"/>
    <w:rsid w:val="00D43E20"/>
    <w:rsid w:val="00D64FFF"/>
    <w:rsid w:val="00D65A8F"/>
    <w:rsid w:val="00E04431"/>
    <w:rsid w:val="00E074DB"/>
    <w:rsid w:val="00E46357"/>
    <w:rsid w:val="00E90CC6"/>
    <w:rsid w:val="00EC136D"/>
    <w:rsid w:val="00EC7159"/>
    <w:rsid w:val="00F052C8"/>
    <w:rsid w:val="00F06E2C"/>
    <w:rsid w:val="00F447A3"/>
    <w:rsid w:val="00F6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844BC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844BC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95CE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95CE1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B95CE1"/>
    <w:rPr>
      <w:rFonts w:ascii="Times New Roman" w:hAnsi="Times New Roman"/>
      <w:spacing w:val="-1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83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email-ds5gel@mail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329</TotalTime>
  <Pages>15</Pages>
  <Words>3759</Words>
  <Characters>21428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dcterms:created xsi:type="dcterms:W3CDTF">2017-10-15T19:29:00Z</dcterms:created>
  <dcterms:modified xsi:type="dcterms:W3CDTF">2018-01-11T15:06:00Z</dcterms:modified>
</cp:coreProperties>
</file>